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31" w:rsidRDefault="00EB5E31" w:rsidP="007008FD">
      <w:pPr>
        <w:jc w:val="center"/>
        <w:rPr>
          <w:rFonts w:ascii="Arial" w:hAnsi="Arial" w:cs="Arial"/>
          <w:b/>
          <w:lang w:val="es-MX"/>
        </w:rPr>
      </w:pPr>
    </w:p>
    <w:p w:rsidR="00EB5E31" w:rsidRDefault="00EB5E31" w:rsidP="00EB5E31">
      <w:pPr>
        <w:tabs>
          <w:tab w:val="left" w:pos="3420"/>
        </w:tabs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</w:p>
    <w:p w:rsidR="00EB5E31" w:rsidRDefault="00EB5E31" w:rsidP="007008FD">
      <w:pPr>
        <w:jc w:val="center"/>
        <w:rPr>
          <w:rFonts w:ascii="Arial" w:hAnsi="Arial" w:cs="Arial"/>
          <w:b/>
          <w:lang w:val="es-MX"/>
        </w:rPr>
      </w:pPr>
    </w:p>
    <w:p w:rsidR="00EB5E31" w:rsidRDefault="00EB5E31" w:rsidP="007008FD">
      <w:pPr>
        <w:jc w:val="center"/>
        <w:rPr>
          <w:rFonts w:ascii="Arial" w:hAnsi="Arial" w:cs="Arial"/>
          <w:b/>
          <w:lang w:val="es-MX"/>
        </w:rPr>
      </w:pPr>
    </w:p>
    <w:p w:rsidR="00EB5E31" w:rsidRDefault="00EB5E31" w:rsidP="007008FD">
      <w:pPr>
        <w:jc w:val="center"/>
        <w:rPr>
          <w:rFonts w:ascii="Arial" w:hAnsi="Arial" w:cs="Arial"/>
          <w:b/>
          <w:lang w:val="es-MX"/>
        </w:rPr>
      </w:pPr>
    </w:p>
    <w:p w:rsidR="00EB5E31" w:rsidRDefault="00EB5E31" w:rsidP="007008FD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SO</w:t>
      </w:r>
      <w:r w:rsidR="0056325C">
        <w:rPr>
          <w:rFonts w:ascii="Arial" w:hAnsi="Arial" w:cs="Arial"/>
          <w:b/>
          <w:lang w:val="es-MX"/>
        </w:rPr>
        <w:t>LICITUD DE PERMISOS, VACACIONES Y</w:t>
      </w:r>
      <w:r>
        <w:rPr>
          <w:rFonts w:ascii="Arial" w:hAnsi="Arial" w:cs="Arial"/>
          <w:b/>
          <w:lang w:val="es-MX"/>
        </w:rPr>
        <w:t xml:space="preserve"> COMPENSATORIOS</w:t>
      </w:r>
    </w:p>
    <w:p w:rsidR="007008FD" w:rsidRPr="000960FA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:rsidR="007008FD" w:rsidRPr="00D7109F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  <w:lang w:val="es-MX"/>
        </w:rPr>
      </w:pPr>
      <w:r w:rsidRPr="00804DE7">
        <w:rPr>
          <w:rFonts w:ascii="Arial" w:hAnsi="Arial" w:cs="Arial"/>
          <w:b/>
          <w:lang w:val="es-MX"/>
        </w:rPr>
        <w:t xml:space="preserve">FECHA DE LA SOLICITUD: </w:t>
      </w:r>
      <w:r w:rsidR="00860CAC">
        <w:rPr>
          <w:rFonts w:ascii="Arial" w:hAnsi="Arial" w:cs="Arial"/>
          <w:b/>
          <w:lang w:val="es-MX"/>
        </w:rPr>
        <w:t>________________</w:t>
      </w:r>
      <w:r w:rsidR="008B440C">
        <w:rPr>
          <w:rFonts w:ascii="Arial" w:hAnsi="Arial" w:cs="Arial"/>
          <w:b/>
          <w:lang w:val="es-MX"/>
        </w:rPr>
        <w:t xml:space="preserve"> </w:t>
      </w:r>
    </w:p>
    <w:p w:rsidR="007008FD" w:rsidRPr="00D7109F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  <w:lang w:val="es-MX"/>
        </w:rPr>
      </w:pPr>
    </w:p>
    <w:p w:rsidR="007008FD" w:rsidRPr="00D7109F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  <w:r w:rsidRPr="00804DE7">
        <w:rPr>
          <w:rFonts w:ascii="Arial" w:hAnsi="Arial" w:cs="Arial"/>
          <w:b/>
          <w:lang w:val="es-MX"/>
        </w:rPr>
        <w:t>NOMBRES Y APELLIDOS COMPLETOS:</w:t>
      </w:r>
      <w:r w:rsidR="002C6050" w:rsidRPr="00804DE7">
        <w:rPr>
          <w:rFonts w:ascii="Arial" w:hAnsi="Arial" w:cs="Arial"/>
          <w:b/>
          <w:lang w:val="es-MX"/>
        </w:rPr>
        <w:t xml:space="preserve"> </w:t>
      </w:r>
      <w:r w:rsidR="00860CAC">
        <w:rPr>
          <w:rFonts w:ascii="Arial" w:hAnsi="Arial" w:cs="Arial"/>
          <w:b/>
          <w:lang w:val="es-MX"/>
        </w:rPr>
        <w:t>________________________</w:t>
      </w:r>
    </w:p>
    <w:p w:rsidR="007008FD" w:rsidRPr="00804DE7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</w:p>
    <w:p w:rsidR="007008FD" w:rsidRPr="00804DE7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  <w:r w:rsidRPr="00804DE7">
        <w:rPr>
          <w:rFonts w:ascii="Arial" w:hAnsi="Arial" w:cs="Arial"/>
          <w:b/>
          <w:lang w:val="es-MX"/>
        </w:rPr>
        <w:t xml:space="preserve">NUMERO DE </w:t>
      </w:r>
      <w:proofErr w:type="gramStart"/>
      <w:r w:rsidRPr="00804DE7">
        <w:rPr>
          <w:rFonts w:ascii="Arial" w:hAnsi="Arial" w:cs="Arial"/>
          <w:b/>
          <w:lang w:val="es-MX"/>
        </w:rPr>
        <w:t>CEDULA:</w:t>
      </w:r>
      <w:r w:rsidR="00860CAC">
        <w:rPr>
          <w:rFonts w:ascii="Arial" w:hAnsi="Arial" w:cs="Arial"/>
          <w:b/>
          <w:lang w:val="es-MX"/>
        </w:rPr>
        <w:t>_</w:t>
      </w:r>
      <w:proofErr w:type="gramEnd"/>
      <w:r w:rsidR="00860CAC">
        <w:rPr>
          <w:rFonts w:ascii="Arial" w:hAnsi="Arial" w:cs="Arial"/>
          <w:b/>
          <w:lang w:val="es-MX"/>
        </w:rPr>
        <w:t xml:space="preserve">______________ </w:t>
      </w:r>
      <w:r w:rsidRPr="00804DE7">
        <w:rPr>
          <w:rFonts w:ascii="Arial" w:hAnsi="Arial" w:cs="Arial"/>
          <w:b/>
          <w:lang w:val="es-MX"/>
        </w:rPr>
        <w:t>CARGO:</w:t>
      </w:r>
      <w:r w:rsidR="008B440C">
        <w:rPr>
          <w:rFonts w:ascii="Arial" w:hAnsi="Arial" w:cs="Arial"/>
          <w:b/>
          <w:lang w:val="es-MX"/>
        </w:rPr>
        <w:t xml:space="preserve"> </w:t>
      </w:r>
      <w:r w:rsidR="00860CAC">
        <w:rPr>
          <w:rFonts w:ascii="Arial" w:hAnsi="Arial" w:cs="Arial"/>
          <w:b/>
          <w:lang w:val="es-MX"/>
        </w:rPr>
        <w:t>_______________</w:t>
      </w:r>
    </w:p>
    <w:p w:rsidR="007008FD" w:rsidRPr="00804DE7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</w:p>
    <w:p w:rsidR="007008FD" w:rsidRPr="00804DE7" w:rsidRDefault="00804DE7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  <w:r w:rsidRPr="00804DE7">
        <w:rPr>
          <w:rFonts w:ascii="Arial" w:hAnsi="Arial" w:cs="Arial"/>
          <w:b/>
          <w:lang w:val="es-MX"/>
        </w:rPr>
        <w:t xml:space="preserve">UNIDAD A LA QUE PERTENECE: </w:t>
      </w:r>
      <w:r w:rsidR="00860CAC">
        <w:rPr>
          <w:rFonts w:ascii="Arial" w:hAnsi="Arial" w:cs="Arial"/>
          <w:b/>
          <w:lang w:val="es-MX"/>
        </w:rPr>
        <w:t>_____________________________</w:t>
      </w:r>
    </w:p>
    <w:p w:rsidR="00CB503B" w:rsidRDefault="00CB503B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</w:p>
    <w:p w:rsidR="007008FD" w:rsidRDefault="00D7109F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Email</w:t>
      </w:r>
      <w:r w:rsidR="00186BFB">
        <w:rPr>
          <w:rFonts w:ascii="Arial" w:hAnsi="Arial" w:cs="Arial"/>
          <w:b/>
          <w:lang w:val="es-MX"/>
        </w:rPr>
        <w:t xml:space="preserve">: </w:t>
      </w:r>
      <w:r w:rsidR="00B6027C">
        <w:rPr>
          <w:rFonts w:ascii="Arial" w:hAnsi="Arial" w:cs="Arial"/>
          <w:b/>
          <w:lang w:val="es-MX"/>
        </w:rPr>
        <w:tab/>
      </w:r>
      <w:r w:rsidR="00860CAC">
        <w:rPr>
          <w:rFonts w:ascii="Arial" w:hAnsi="Arial" w:cs="Arial"/>
          <w:b/>
          <w:lang w:val="es-MX"/>
        </w:rPr>
        <w:t>_______________________</w:t>
      </w:r>
      <w:r w:rsidR="00B6027C">
        <w:rPr>
          <w:rFonts w:ascii="Arial" w:hAnsi="Arial" w:cs="Arial"/>
          <w:b/>
          <w:lang w:val="es-MX"/>
        </w:rPr>
        <w:tab/>
      </w:r>
      <w:r w:rsidR="000F7BA0" w:rsidRPr="00804DE7">
        <w:rPr>
          <w:rFonts w:ascii="Arial" w:hAnsi="Arial" w:cs="Arial"/>
          <w:b/>
          <w:lang w:val="es-MX"/>
        </w:rPr>
        <w:t xml:space="preserve">N° TELEFONO OFICINA </w:t>
      </w:r>
      <w:r w:rsidR="00860CAC">
        <w:rPr>
          <w:rFonts w:ascii="Arial" w:hAnsi="Arial" w:cs="Arial"/>
          <w:b/>
          <w:lang w:val="es-MX"/>
        </w:rPr>
        <w:t>_________</w:t>
      </w:r>
      <w:r w:rsidR="00B6027C">
        <w:rPr>
          <w:rFonts w:ascii="Arial" w:hAnsi="Arial" w:cs="Arial"/>
          <w:b/>
          <w:lang w:val="es-MX"/>
        </w:rPr>
        <w:tab/>
      </w:r>
      <w:r w:rsidR="00C26F57" w:rsidRPr="00804DE7">
        <w:rPr>
          <w:rFonts w:ascii="Arial" w:hAnsi="Arial" w:cs="Arial"/>
          <w:b/>
          <w:lang w:val="es-MX"/>
        </w:rPr>
        <w:t>N° CELULAR</w:t>
      </w:r>
      <w:r w:rsidR="00186BFB">
        <w:rPr>
          <w:rFonts w:ascii="Arial" w:hAnsi="Arial" w:cs="Arial"/>
          <w:b/>
          <w:lang w:val="es-MX"/>
        </w:rPr>
        <w:t>:</w:t>
      </w:r>
      <w:r w:rsidR="00C26F57" w:rsidRPr="00804DE7">
        <w:rPr>
          <w:rFonts w:ascii="Arial" w:hAnsi="Arial" w:cs="Arial"/>
          <w:b/>
          <w:lang w:val="es-MX"/>
        </w:rPr>
        <w:t xml:space="preserve"> </w:t>
      </w:r>
      <w:r w:rsidR="00B6027C">
        <w:rPr>
          <w:rFonts w:ascii="Arial" w:hAnsi="Arial" w:cs="Arial"/>
          <w:b/>
          <w:lang w:val="es-MX"/>
        </w:rPr>
        <w:tab/>
      </w:r>
      <w:r w:rsidR="00860CAC">
        <w:rPr>
          <w:rFonts w:ascii="Arial" w:hAnsi="Arial" w:cs="Arial"/>
          <w:b/>
          <w:lang w:val="es-MX"/>
        </w:rPr>
        <w:t>______________</w:t>
      </w:r>
    </w:p>
    <w:p w:rsidR="00CB503B" w:rsidRPr="00804DE7" w:rsidRDefault="00CB503B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</w:p>
    <w:p w:rsidR="007008FD" w:rsidRPr="000960FA" w:rsidRDefault="007008FD" w:rsidP="007008FD">
      <w:pPr>
        <w:rPr>
          <w:rFonts w:ascii="Arial" w:hAnsi="Arial" w:cs="Arial"/>
          <w:lang w:val="es-MX"/>
        </w:rPr>
      </w:pPr>
    </w:p>
    <w:p w:rsidR="007008FD" w:rsidRPr="000960FA" w:rsidRDefault="00052817" w:rsidP="0081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SEÑALE EL </w:t>
      </w:r>
      <w:r w:rsidR="008173C5">
        <w:rPr>
          <w:rFonts w:ascii="Arial" w:hAnsi="Arial" w:cs="Arial"/>
          <w:b/>
          <w:lang w:val="es-MX"/>
        </w:rPr>
        <w:t>NUMERO DE DIAS EN CADA SITUACION ADMINISTRATIVA</w:t>
      </w:r>
    </w:p>
    <w:p w:rsidR="007008FD" w:rsidRPr="000960FA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MX"/>
        </w:rPr>
      </w:pPr>
    </w:p>
    <w:p w:rsidR="007008FD" w:rsidRPr="000960FA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 w:rsidRPr="00901E1D">
        <w:rPr>
          <w:rFonts w:ascii="Arial" w:hAnsi="Arial" w:cs="Arial"/>
          <w:b/>
          <w:lang w:val="pt-BR"/>
        </w:rPr>
        <w:t>VACACIONES</w:t>
      </w:r>
      <w:r w:rsidRPr="000960FA">
        <w:rPr>
          <w:rFonts w:ascii="Arial" w:hAnsi="Arial" w:cs="Arial"/>
          <w:lang w:val="pt-BR"/>
        </w:rPr>
        <w:t>_____</w:t>
      </w:r>
      <w:r w:rsidR="008173C5">
        <w:rPr>
          <w:rFonts w:ascii="Arial" w:hAnsi="Arial" w:cs="Arial"/>
          <w:lang w:val="pt-BR"/>
        </w:rPr>
        <w:tab/>
      </w:r>
      <w:r w:rsidR="008173C5">
        <w:rPr>
          <w:rFonts w:ascii="Arial" w:hAnsi="Arial" w:cs="Arial"/>
          <w:lang w:val="pt-BR"/>
        </w:rPr>
        <w:tab/>
      </w:r>
      <w:r w:rsidR="00052817">
        <w:rPr>
          <w:rFonts w:ascii="Arial" w:hAnsi="Arial" w:cs="Arial"/>
          <w:lang w:val="pt-BR"/>
        </w:rPr>
        <w:tab/>
      </w:r>
      <w:r w:rsidR="0056325C">
        <w:rPr>
          <w:rFonts w:ascii="Arial" w:hAnsi="Arial" w:cs="Arial"/>
          <w:lang w:val="pt-BR"/>
        </w:rPr>
        <w:t xml:space="preserve">            </w:t>
      </w:r>
      <w:proofErr w:type="gramStart"/>
      <w:r w:rsidR="00CB503B">
        <w:rPr>
          <w:rFonts w:ascii="Arial" w:hAnsi="Arial" w:cs="Arial"/>
          <w:lang w:val="pt-BR"/>
        </w:rPr>
        <w:t xml:space="preserve"> Desde</w:t>
      </w:r>
      <w:proofErr w:type="gramEnd"/>
      <w:r w:rsidR="00CB503B">
        <w:rPr>
          <w:rFonts w:ascii="Arial" w:hAnsi="Arial" w:cs="Arial"/>
          <w:lang w:val="pt-BR"/>
        </w:rPr>
        <w:t xml:space="preserve">____________________ </w:t>
      </w:r>
      <w:r w:rsidR="008173C5">
        <w:rPr>
          <w:rFonts w:ascii="Arial" w:hAnsi="Arial" w:cs="Arial"/>
          <w:lang w:val="pt-BR"/>
        </w:rPr>
        <w:t>Hasta______________________</w:t>
      </w:r>
      <w:r w:rsidR="0056325C">
        <w:rPr>
          <w:rFonts w:ascii="Arial" w:hAnsi="Arial" w:cs="Arial"/>
          <w:lang w:val="pt-BR"/>
        </w:rPr>
        <w:t>_</w:t>
      </w:r>
      <w:r w:rsidR="00CB503B">
        <w:rPr>
          <w:rFonts w:ascii="Arial" w:hAnsi="Arial" w:cs="Arial"/>
          <w:lang w:val="pt-BR"/>
        </w:rPr>
        <w:t>_</w:t>
      </w:r>
      <w:r w:rsidR="0056325C">
        <w:rPr>
          <w:rFonts w:ascii="Arial" w:hAnsi="Arial" w:cs="Arial"/>
          <w:lang w:val="pt-BR"/>
        </w:rPr>
        <w:t>__</w:t>
      </w:r>
    </w:p>
    <w:p w:rsidR="007008FD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</w:p>
    <w:p w:rsidR="0069469E" w:rsidRDefault="0069469E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 w:rsidRPr="00082263">
        <w:rPr>
          <w:rFonts w:ascii="Arial" w:hAnsi="Arial" w:cs="Arial"/>
          <w:b/>
          <w:lang w:val="pt-BR"/>
        </w:rPr>
        <w:t>DIAS PENDIENTES DE VACACION</w:t>
      </w:r>
      <w:r w:rsidR="008173C5" w:rsidRPr="00082263">
        <w:rPr>
          <w:rFonts w:ascii="Arial" w:hAnsi="Arial" w:cs="Arial"/>
          <w:b/>
          <w:lang w:val="pt-BR"/>
        </w:rPr>
        <w:t>ES</w:t>
      </w:r>
      <w:r w:rsidR="00CB503B">
        <w:rPr>
          <w:rFonts w:ascii="Arial" w:hAnsi="Arial" w:cs="Arial"/>
          <w:lang w:val="pt-BR"/>
        </w:rPr>
        <w:t>_____</w:t>
      </w:r>
      <w:r w:rsidR="00CB503B">
        <w:rPr>
          <w:rFonts w:ascii="Arial" w:hAnsi="Arial" w:cs="Arial"/>
          <w:lang w:val="pt-BR"/>
        </w:rPr>
        <w:tab/>
        <w:t>Desde __________________</w:t>
      </w:r>
      <w:proofErr w:type="gramStart"/>
      <w:r w:rsidR="00CB503B">
        <w:rPr>
          <w:rFonts w:ascii="Arial" w:hAnsi="Arial" w:cs="Arial"/>
          <w:lang w:val="pt-BR"/>
        </w:rPr>
        <w:t xml:space="preserve">_  </w:t>
      </w:r>
      <w:r w:rsidR="008173C5">
        <w:rPr>
          <w:rFonts w:ascii="Arial" w:hAnsi="Arial" w:cs="Arial"/>
          <w:lang w:val="pt-BR"/>
        </w:rPr>
        <w:t>Hasta</w:t>
      </w:r>
      <w:proofErr w:type="gramEnd"/>
      <w:r w:rsidR="008173C5">
        <w:rPr>
          <w:rFonts w:ascii="Arial" w:hAnsi="Arial" w:cs="Arial"/>
          <w:lang w:val="pt-BR"/>
        </w:rPr>
        <w:t>________________</w:t>
      </w:r>
      <w:r w:rsidR="00217B76">
        <w:rPr>
          <w:rFonts w:ascii="Arial" w:hAnsi="Arial" w:cs="Arial"/>
          <w:lang w:val="pt-BR"/>
        </w:rPr>
        <w:t>__________</w:t>
      </w:r>
    </w:p>
    <w:p w:rsidR="0069469E" w:rsidRPr="000960FA" w:rsidRDefault="0069469E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</w:p>
    <w:p w:rsidR="007008FD" w:rsidRPr="000960FA" w:rsidRDefault="008173C5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 w:rsidRPr="00082263">
        <w:rPr>
          <w:rFonts w:ascii="Arial" w:hAnsi="Arial" w:cs="Arial"/>
          <w:b/>
          <w:lang w:val="pt-BR"/>
        </w:rPr>
        <w:t>COMPENSATORIOS</w:t>
      </w:r>
      <w:r>
        <w:rPr>
          <w:rFonts w:ascii="Arial" w:hAnsi="Arial" w:cs="Arial"/>
          <w:lang w:val="pt-BR"/>
        </w:rPr>
        <w:t xml:space="preserve"> _____</w:t>
      </w:r>
      <w:r w:rsidR="007008FD" w:rsidRPr="000960FA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Desde _________</w:t>
      </w:r>
      <w:r w:rsidR="007008FD" w:rsidRPr="000960FA">
        <w:rPr>
          <w:rFonts w:ascii="Arial" w:hAnsi="Arial" w:cs="Arial"/>
          <w:lang w:val="pt-BR"/>
        </w:rPr>
        <w:t>_____</w:t>
      </w:r>
      <w:r w:rsidR="00CB503B">
        <w:rPr>
          <w:rFonts w:ascii="Arial" w:hAnsi="Arial" w:cs="Arial"/>
          <w:lang w:val="pt-BR"/>
        </w:rPr>
        <w:t>____</w:t>
      </w:r>
      <w:proofErr w:type="gramStart"/>
      <w:r w:rsidR="00CB503B">
        <w:rPr>
          <w:rFonts w:ascii="Arial" w:hAnsi="Arial" w:cs="Arial"/>
          <w:lang w:val="pt-BR"/>
        </w:rPr>
        <w:t xml:space="preserve">_  </w:t>
      </w:r>
      <w:r>
        <w:rPr>
          <w:rFonts w:ascii="Arial" w:hAnsi="Arial" w:cs="Arial"/>
          <w:lang w:val="pt-BR"/>
        </w:rPr>
        <w:t>Hasta</w:t>
      </w:r>
      <w:proofErr w:type="gramEnd"/>
      <w:r>
        <w:rPr>
          <w:rFonts w:ascii="Arial" w:hAnsi="Arial" w:cs="Arial"/>
          <w:lang w:val="pt-BR"/>
        </w:rPr>
        <w:t>________________</w:t>
      </w:r>
      <w:r w:rsidR="00217B76">
        <w:rPr>
          <w:rFonts w:ascii="Arial" w:hAnsi="Arial" w:cs="Arial"/>
          <w:lang w:val="pt-BR"/>
        </w:rPr>
        <w:t>__________</w:t>
      </w:r>
    </w:p>
    <w:p w:rsidR="00804DE7" w:rsidRPr="00804DE7" w:rsidRDefault="00804DE7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</w:p>
    <w:p w:rsidR="00052817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 w:rsidRPr="00082263">
        <w:rPr>
          <w:rFonts w:ascii="Arial" w:hAnsi="Arial" w:cs="Arial"/>
          <w:b/>
          <w:lang w:val="pt-BR"/>
        </w:rPr>
        <w:t>PERMISO</w:t>
      </w:r>
      <w:r w:rsidR="00052817">
        <w:rPr>
          <w:rFonts w:ascii="Arial" w:hAnsi="Arial" w:cs="Arial"/>
          <w:b/>
          <w:lang w:val="pt-BR"/>
        </w:rPr>
        <w:t>-CALAMIDAD</w:t>
      </w:r>
      <w:r w:rsidR="008173C5">
        <w:rPr>
          <w:rFonts w:ascii="Arial" w:hAnsi="Arial" w:cs="Arial"/>
          <w:lang w:val="pt-BR"/>
        </w:rPr>
        <w:t>_______</w:t>
      </w:r>
      <w:r w:rsidR="00052817">
        <w:rPr>
          <w:rFonts w:ascii="Arial" w:hAnsi="Arial" w:cs="Arial"/>
          <w:lang w:val="pt-BR"/>
        </w:rPr>
        <w:tab/>
      </w:r>
      <w:proofErr w:type="gramStart"/>
      <w:r w:rsidR="00052817">
        <w:rPr>
          <w:rFonts w:ascii="Arial" w:hAnsi="Arial" w:cs="Arial"/>
          <w:lang w:val="pt-BR"/>
        </w:rPr>
        <w:tab/>
      </w:r>
      <w:proofErr w:type="spellStart"/>
      <w:r w:rsidR="00052817">
        <w:rPr>
          <w:rFonts w:ascii="Arial" w:hAnsi="Arial" w:cs="Arial"/>
          <w:lang w:val="pt-BR"/>
        </w:rPr>
        <w:t>Desde</w:t>
      </w:r>
      <w:proofErr w:type="gramEnd"/>
      <w:r w:rsidR="00052817">
        <w:rPr>
          <w:rFonts w:ascii="Arial" w:hAnsi="Arial" w:cs="Arial"/>
          <w:lang w:val="pt-BR"/>
        </w:rPr>
        <w:t>____________________Hasta</w:t>
      </w:r>
      <w:proofErr w:type="spellEnd"/>
      <w:r w:rsidR="00052817">
        <w:rPr>
          <w:rFonts w:ascii="Arial" w:hAnsi="Arial" w:cs="Arial"/>
          <w:lang w:val="pt-BR"/>
        </w:rPr>
        <w:t>__________________________</w:t>
      </w:r>
    </w:p>
    <w:p w:rsidR="00052817" w:rsidRDefault="00052817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</w:p>
    <w:p w:rsidR="007008FD" w:rsidRDefault="00804DE7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 w:rsidRPr="00052817">
        <w:rPr>
          <w:rFonts w:ascii="Arial" w:hAnsi="Arial" w:cs="Arial"/>
          <w:b/>
          <w:lang w:val="pt-BR"/>
        </w:rPr>
        <w:t xml:space="preserve">PERMISO </w:t>
      </w:r>
      <w:r>
        <w:rPr>
          <w:rFonts w:ascii="Arial" w:hAnsi="Arial" w:cs="Arial"/>
          <w:b/>
          <w:lang w:val="pt-BR"/>
        </w:rPr>
        <w:t>NO REMUNERADOS</w:t>
      </w:r>
      <w:r w:rsidR="00186BFB">
        <w:rPr>
          <w:rFonts w:ascii="Arial" w:hAnsi="Arial" w:cs="Arial"/>
          <w:b/>
          <w:lang w:val="pt-BR"/>
        </w:rPr>
        <w:t xml:space="preserve"> </w:t>
      </w:r>
      <w:r w:rsidR="00B6027C" w:rsidRPr="00B6027C">
        <w:rPr>
          <w:rFonts w:ascii="Arial" w:hAnsi="Arial" w:cs="Arial"/>
          <w:lang w:val="pt-BR"/>
        </w:rPr>
        <w:t>_</w:t>
      </w:r>
      <w:r w:rsidR="00052817">
        <w:rPr>
          <w:rFonts w:ascii="Arial" w:hAnsi="Arial" w:cs="Arial"/>
          <w:lang w:val="pt-BR"/>
        </w:rPr>
        <w:tab/>
      </w:r>
      <w:r w:rsidR="00C32D49">
        <w:rPr>
          <w:rFonts w:ascii="Arial" w:hAnsi="Arial" w:cs="Arial"/>
          <w:lang w:val="pt-BR"/>
        </w:rPr>
        <w:tab/>
      </w:r>
      <w:r w:rsidR="00052817">
        <w:rPr>
          <w:rFonts w:ascii="Arial" w:hAnsi="Arial" w:cs="Arial"/>
          <w:lang w:val="pt-BR"/>
        </w:rPr>
        <w:t>D</w:t>
      </w:r>
      <w:r w:rsidR="008173C5">
        <w:rPr>
          <w:rFonts w:ascii="Arial" w:hAnsi="Arial" w:cs="Arial"/>
          <w:lang w:val="pt-BR"/>
        </w:rPr>
        <w:t xml:space="preserve">esde </w:t>
      </w:r>
      <w:r w:rsidR="00B6027C" w:rsidRPr="00B6027C">
        <w:rPr>
          <w:rFonts w:ascii="Arial" w:hAnsi="Arial" w:cs="Arial"/>
          <w:lang w:val="pt-BR"/>
        </w:rPr>
        <w:t>______</w:t>
      </w:r>
      <w:r w:rsidR="00C32D49">
        <w:rPr>
          <w:rFonts w:ascii="Arial" w:hAnsi="Arial" w:cs="Arial"/>
          <w:lang w:val="pt-BR"/>
        </w:rPr>
        <w:t>________</w:t>
      </w:r>
      <w:r w:rsidR="00C32D49">
        <w:rPr>
          <w:rFonts w:ascii="Arial" w:hAnsi="Arial" w:cs="Arial"/>
          <w:lang w:val="pt-BR"/>
        </w:rPr>
        <w:tab/>
      </w:r>
      <w:proofErr w:type="gramStart"/>
      <w:r w:rsidR="008173C5">
        <w:rPr>
          <w:rFonts w:ascii="Arial" w:hAnsi="Arial" w:cs="Arial"/>
          <w:lang w:val="pt-BR"/>
        </w:rPr>
        <w:t>Hasta</w:t>
      </w:r>
      <w:r w:rsidR="00186BFB">
        <w:rPr>
          <w:rFonts w:ascii="Arial" w:hAnsi="Arial" w:cs="Arial"/>
          <w:lang w:val="pt-BR"/>
        </w:rPr>
        <w:t xml:space="preserve">  </w:t>
      </w:r>
      <w:r w:rsidR="00B6027C">
        <w:rPr>
          <w:rFonts w:ascii="Arial" w:hAnsi="Arial" w:cs="Arial"/>
          <w:lang w:val="pt-BR"/>
        </w:rPr>
        <w:t>_</w:t>
      </w:r>
      <w:proofErr w:type="gramEnd"/>
      <w:r w:rsidR="00B6027C">
        <w:rPr>
          <w:rFonts w:ascii="Arial" w:hAnsi="Arial" w:cs="Arial"/>
          <w:lang w:val="pt-BR"/>
        </w:rPr>
        <w:t>________</w:t>
      </w:r>
      <w:r w:rsidR="008173C5">
        <w:rPr>
          <w:rFonts w:ascii="Arial" w:hAnsi="Arial" w:cs="Arial"/>
          <w:lang w:val="pt-BR"/>
        </w:rPr>
        <w:t>______</w:t>
      </w:r>
      <w:r w:rsidR="00217B76">
        <w:rPr>
          <w:rFonts w:ascii="Arial" w:hAnsi="Arial" w:cs="Arial"/>
          <w:lang w:val="pt-BR"/>
        </w:rPr>
        <w:t>__________</w:t>
      </w:r>
    </w:p>
    <w:p w:rsidR="006E53F1" w:rsidRDefault="006E53F1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</w:p>
    <w:p w:rsidR="00D5171C" w:rsidRDefault="00217B76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pt-BR"/>
        </w:rPr>
      </w:pPr>
      <w:r w:rsidRPr="00D5171C">
        <w:rPr>
          <w:rFonts w:ascii="Arial" w:hAnsi="Arial" w:cs="Arial"/>
          <w:b/>
          <w:lang w:val="pt-BR"/>
        </w:rPr>
        <w:t xml:space="preserve"> LICENCIA POR LUTO</w:t>
      </w:r>
      <w:r w:rsidR="00D5171C">
        <w:rPr>
          <w:rFonts w:ascii="Arial" w:hAnsi="Arial" w:cs="Arial"/>
          <w:lang w:val="pt-BR"/>
        </w:rPr>
        <w:t>________</w:t>
      </w:r>
      <w:r w:rsidRPr="00D5171C">
        <w:rPr>
          <w:rFonts w:ascii="Arial" w:hAnsi="Arial" w:cs="Arial"/>
          <w:lang w:val="pt-BR"/>
        </w:rPr>
        <w:tab/>
      </w:r>
      <w:proofErr w:type="gramStart"/>
      <w:r w:rsidRPr="00D5171C">
        <w:rPr>
          <w:rFonts w:ascii="Arial" w:hAnsi="Arial" w:cs="Arial"/>
          <w:lang w:val="pt-BR"/>
        </w:rPr>
        <w:tab/>
      </w:r>
      <w:proofErr w:type="spellStart"/>
      <w:r w:rsidRPr="00D5171C">
        <w:rPr>
          <w:rFonts w:ascii="Arial" w:hAnsi="Arial" w:cs="Arial"/>
          <w:lang w:val="pt-BR"/>
        </w:rPr>
        <w:t>Desde</w:t>
      </w:r>
      <w:proofErr w:type="gramEnd"/>
      <w:r w:rsidRPr="00D5171C">
        <w:rPr>
          <w:rFonts w:ascii="Arial" w:hAnsi="Arial" w:cs="Arial"/>
          <w:lang w:val="pt-BR"/>
        </w:rPr>
        <w:t>____________________Hasta</w:t>
      </w:r>
      <w:proofErr w:type="spellEnd"/>
      <w:r w:rsidRPr="00D5171C">
        <w:rPr>
          <w:rFonts w:ascii="Arial" w:hAnsi="Arial" w:cs="Arial"/>
          <w:lang w:val="pt-BR"/>
        </w:rPr>
        <w:t>__________________</w:t>
      </w:r>
      <w:r w:rsidR="00C32D49">
        <w:rPr>
          <w:rFonts w:ascii="Arial" w:hAnsi="Arial" w:cs="Arial"/>
          <w:b/>
          <w:lang w:val="pt-BR"/>
        </w:rPr>
        <w:t>________</w:t>
      </w:r>
    </w:p>
    <w:p w:rsidR="00C32D49" w:rsidRPr="00D5171C" w:rsidRDefault="00C32D49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pt-BR"/>
        </w:rPr>
      </w:pPr>
    </w:p>
    <w:p w:rsidR="007008FD" w:rsidRDefault="00D5171C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OTROS</w:t>
      </w:r>
      <w:r w:rsidR="00CB503B">
        <w:rPr>
          <w:rFonts w:ascii="Arial" w:hAnsi="Arial" w:cs="Arial"/>
          <w:lang w:val="pt-BR"/>
        </w:rPr>
        <w:t xml:space="preserve"> </w:t>
      </w:r>
      <w:r w:rsidR="00F721A3">
        <w:rPr>
          <w:rFonts w:ascii="Arial" w:hAnsi="Arial" w:cs="Arial"/>
          <w:u w:val="single"/>
          <w:lang w:val="pt-BR"/>
        </w:rPr>
        <w:t xml:space="preserve">                    </w:t>
      </w:r>
      <w:r w:rsidR="00D7109F">
        <w:rPr>
          <w:rFonts w:ascii="Arial" w:hAnsi="Arial" w:cs="Arial"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proofErr w:type="gramStart"/>
      <w:r w:rsidR="00CB503B">
        <w:rPr>
          <w:rFonts w:ascii="Arial" w:hAnsi="Arial" w:cs="Arial"/>
          <w:b/>
          <w:lang w:val="pt-BR"/>
        </w:rPr>
        <w:tab/>
      </w:r>
      <w:r w:rsidR="00CB503B">
        <w:rPr>
          <w:rFonts w:ascii="Arial" w:hAnsi="Arial" w:cs="Arial"/>
          <w:b/>
          <w:lang w:val="pt-BR"/>
        </w:rPr>
        <w:tab/>
      </w:r>
      <w:r w:rsidRPr="00D5171C">
        <w:rPr>
          <w:rFonts w:ascii="Arial" w:hAnsi="Arial" w:cs="Arial"/>
          <w:lang w:val="pt-BR"/>
        </w:rPr>
        <w:t>Desde</w:t>
      </w:r>
      <w:proofErr w:type="gramEnd"/>
      <w:r w:rsidR="00CB503B">
        <w:rPr>
          <w:rFonts w:ascii="Arial" w:hAnsi="Arial" w:cs="Arial"/>
          <w:lang w:val="pt-BR"/>
        </w:rPr>
        <w:t xml:space="preserve"> ___________________</w:t>
      </w:r>
      <w:r w:rsidRPr="00D5171C">
        <w:rPr>
          <w:rFonts w:ascii="Arial" w:hAnsi="Arial" w:cs="Arial"/>
          <w:lang w:val="pt-BR"/>
        </w:rPr>
        <w:t>Hasta_______________________</w:t>
      </w:r>
      <w:r w:rsidR="00CB503B">
        <w:rPr>
          <w:rFonts w:ascii="Arial" w:hAnsi="Arial" w:cs="Arial"/>
          <w:lang w:val="pt-BR"/>
        </w:rPr>
        <w:t>_</w:t>
      </w:r>
      <w:r w:rsidRPr="00D5171C">
        <w:rPr>
          <w:rFonts w:ascii="Arial" w:hAnsi="Arial" w:cs="Arial"/>
          <w:lang w:val="pt-BR"/>
        </w:rPr>
        <w:t>__</w:t>
      </w:r>
    </w:p>
    <w:p w:rsidR="00CB503B" w:rsidRDefault="00CB503B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</w:p>
    <w:p w:rsidR="00CB503B" w:rsidRDefault="00CB503B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pt-BR"/>
        </w:rPr>
      </w:pPr>
      <w:r w:rsidRPr="00CB503B">
        <w:rPr>
          <w:rFonts w:ascii="Arial" w:hAnsi="Arial" w:cs="Arial"/>
          <w:b/>
          <w:lang w:val="pt-BR"/>
        </w:rPr>
        <w:t>CUALES</w:t>
      </w:r>
      <w:r>
        <w:rPr>
          <w:rFonts w:ascii="Arial" w:hAnsi="Arial" w:cs="Arial"/>
          <w:b/>
          <w:lang w:val="pt-BR"/>
        </w:rPr>
        <w:t xml:space="preserve"> (breve </w:t>
      </w:r>
      <w:proofErr w:type="gramStart"/>
      <w:r>
        <w:rPr>
          <w:rFonts w:ascii="Arial" w:hAnsi="Arial" w:cs="Arial"/>
          <w:b/>
          <w:lang w:val="pt-BR"/>
        </w:rPr>
        <w:t>descipción)</w:t>
      </w:r>
      <w:r>
        <w:rPr>
          <w:rFonts w:ascii="Arial" w:hAnsi="Arial" w:cs="Arial"/>
          <w:lang w:val="pt-BR"/>
        </w:rPr>
        <w:t>_</w:t>
      </w:r>
      <w:proofErr w:type="gramEnd"/>
      <w:r>
        <w:rPr>
          <w:rFonts w:ascii="Arial" w:hAnsi="Arial" w:cs="Arial"/>
          <w:lang w:val="pt-BR"/>
        </w:rPr>
        <w:t>_____________________________________________________________________</w:t>
      </w:r>
    </w:p>
    <w:p w:rsidR="00D5171C" w:rsidRPr="00D5171C" w:rsidRDefault="00D5171C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pt-BR"/>
        </w:rPr>
      </w:pPr>
    </w:p>
    <w:p w:rsidR="007008FD" w:rsidRPr="00082263" w:rsidRDefault="0069469E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pt-BR"/>
        </w:rPr>
      </w:pPr>
      <w:r w:rsidRPr="00082263">
        <w:rPr>
          <w:rFonts w:ascii="Arial" w:hAnsi="Arial" w:cs="Arial"/>
          <w:b/>
          <w:lang w:val="pt-BR"/>
        </w:rPr>
        <w:t>AUTORIZACION PARA LABORAR FU</w:t>
      </w:r>
      <w:r w:rsidR="007F6A9F" w:rsidRPr="00082263">
        <w:rPr>
          <w:rFonts w:ascii="Arial" w:hAnsi="Arial" w:cs="Arial"/>
          <w:b/>
          <w:lang w:val="pt-BR"/>
        </w:rPr>
        <w:t>E</w:t>
      </w:r>
      <w:r w:rsidRPr="00082263">
        <w:rPr>
          <w:rFonts w:ascii="Arial" w:hAnsi="Arial" w:cs="Arial"/>
          <w:b/>
          <w:lang w:val="pt-BR"/>
        </w:rPr>
        <w:t>RA DEL HORARIO HABITUAL</w:t>
      </w:r>
      <w:r w:rsidR="00901E1D" w:rsidRPr="00082263">
        <w:rPr>
          <w:rFonts w:ascii="Arial" w:hAnsi="Arial" w:cs="Arial"/>
          <w:b/>
          <w:lang w:val="pt-BR"/>
        </w:rPr>
        <w:t>:</w:t>
      </w:r>
    </w:p>
    <w:p w:rsidR="0069469E" w:rsidRDefault="0069469E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</w:p>
    <w:p w:rsidR="0069469E" w:rsidRPr="000960FA" w:rsidRDefault="0069469E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 w:rsidRPr="00052817">
        <w:rPr>
          <w:rFonts w:ascii="Arial" w:hAnsi="Arial" w:cs="Arial"/>
          <w:b/>
          <w:lang w:val="pt-BR"/>
        </w:rPr>
        <w:t>FECHA</w:t>
      </w:r>
      <w:r>
        <w:rPr>
          <w:rFonts w:ascii="Arial" w:hAnsi="Arial" w:cs="Arial"/>
          <w:lang w:val="pt-BR"/>
        </w:rPr>
        <w:t>____________________</w:t>
      </w:r>
      <w:r w:rsidR="00FC3262">
        <w:rPr>
          <w:rFonts w:ascii="Arial" w:hAnsi="Arial" w:cs="Arial"/>
          <w:lang w:val="pt-BR"/>
        </w:rPr>
        <w:t>_____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052817">
        <w:rPr>
          <w:rFonts w:ascii="Arial" w:hAnsi="Arial" w:cs="Arial"/>
          <w:b/>
          <w:lang w:val="pt-BR"/>
        </w:rPr>
        <w:t>HORARIO_</w:t>
      </w:r>
      <w:r>
        <w:rPr>
          <w:rFonts w:ascii="Arial" w:hAnsi="Arial" w:cs="Arial"/>
          <w:lang w:val="pt-BR"/>
        </w:rPr>
        <w:t>________________</w:t>
      </w:r>
      <w:r w:rsidR="00FC3262">
        <w:rPr>
          <w:rFonts w:ascii="Arial" w:hAnsi="Arial" w:cs="Arial"/>
          <w:lang w:val="pt-BR"/>
        </w:rPr>
        <w:t>_____________________________</w:t>
      </w:r>
    </w:p>
    <w:p w:rsidR="007008FD" w:rsidRPr="000960FA" w:rsidRDefault="007008FD" w:rsidP="007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</w:p>
    <w:p w:rsidR="007008FD" w:rsidRPr="000960FA" w:rsidRDefault="007008FD" w:rsidP="007008FD">
      <w:pPr>
        <w:rPr>
          <w:rFonts w:ascii="Arial" w:hAnsi="Arial" w:cs="Arial"/>
          <w:lang w:val="pt-BR"/>
        </w:rPr>
      </w:pPr>
    </w:p>
    <w:p w:rsidR="0056325C" w:rsidRDefault="0069469E" w:rsidP="0069469E">
      <w:pPr>
        <w:jc w:val="both"/>
        <w:rPr>
          <w:rFonts w:ascii="Arial" w:hAnsi="Arial" w:cs="Arial"/>
          <w:b/>
          <w:color w:val="000000"/>
        </w:rPr>
      </w:pPr>
      <w:r w:rsidRPr="0069469E">
        <w:rPr>
          <w:rFonts w:ascii="Arial" w:hAnsi="Arial" w:cs="Arial"/>
          <w:sz w:val="24"/>
          <w:szCs w:val="24"/>
        </w:rPr>
        <w:t>*</w:t>
      </w:r>
      <w:r w:rsidR="007008FD" w:rsidRPr="000960FA">
        <w:rPr>
          <w:rFonts w:ascii="Arial" w:hAnsi="Arial" w:cs="Arial"/>
        </w:rPr>
        <w:t>OBSERVACIONES:</w:t>
      </w:r>
      <w:r>
        <w:rPr>
          <w:rFonts w:ascii="Arial" w:hAnsi="Arial" w:cs="Arial"/>
        </w:rPr>
        <w:t xml:space="preserve"> </w:t>
      </w:r>
      <w:r w:rsidRPr="0069469E">
        <w:rPr>
          <w:rFonts w:ascii="Arial" w:hAnsi="Arial" w:cs="Arial"/>
          <w:b/>
          <w:color w:val="000000"/>
        </w:rPr>
        <w:t>(Aclarar el tipo de permiso y anexar los soportes requeridos en cada caso)</w:t>
      </w:r>
      <w:r>
        <w:rPr>
          <w:rFonts w:ascii="Arial" w:hAnsi="Arial" w:cs="Arial"/>
          <w:b/>
          <w:color w:val="000000"/>
        </w:rPr>
        <w:t xml:space="preserve"> </w:t>
      </w:r>
    </w:p>
    <w:p w:rsidR="0056325C" w:rsidRDefault="0056325C" w:rsidP="0069469E">
      <w:pPr>
        <w:jc w:val="both"/>
        <w:rPr>
          <w:rFonts w:ascii="Arial" w:hAnsi="Arial" w:cs="Arial"/>
          <w:b/>
          <w:color w:val="000000"/>
        </w:rPr>
      </w:pPr>
    </w:p>
    <w:p w:rsidR="007008FD" w:rsidRDefault="0069469E" w:rsidP="00D710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________________</w:t>
      </w:r>
      <w:r w:rsidR="007008FD" w:rsidRPr="000960FA">
        <w:rPr>
          <w:rFonts w:ascii="Arial" w:hAnsi="Arial" w:cs="Arial"/>
        </w:rPr>
        <w:t>________________________________________________________________</w:t>
      </w:r>
      <w:r w:rsidR="00B31FD0">
        <w:rPr>
          <w:rFonts w:ascii="Arial" w:hAnsi="Arial" w:cs="Arial"/>
        </w:rPr>
        <w:t>____________</w:t>
      </w:r>
      <w:r w:rsidR="0056325C">
        <w:rPr>
          <w:rFonts w:ascii="Arial" w:hAnsi="Arial" w:cs="Arial"/>
        </w:rPr>
        <w:t>_____</w:t>
      </w:r>
    </w:p>
    <w:p w:rsidR="0069469E" w:rsidRDefault="0069469E" w:rsidP="0069469E">
      <w:pPr>
        <w:jc w:val="both"/>
        <w:rPr>
          <w:rFonts w:ascii="Arial" w:hAnsi="Arial" w:cs="Arial"/>
        </w:rPr>
      </w:pPr>
    </w:p>
    <w:p w:rsidR="006661B1" w:rsidRDefault="006661B1" w:rsidP="007008FD">
      <w:pPr>
        <w:rPr>
          <w:rFonts w:ascii="Arial" w:hAnsi="Arial" w:cs="Arial"/>
        </w:rPr>
      </w:pPr>
    </w:p>
    <w:p w:rsidR="0056325C" w:rsidRDefault="0056325C" w:rsidP="007008FD">
      <w:pPr>
        <w:rPr>
          <w:rFonts w:ascii="Arial" w:hAnsi="Arial" w:cs="Arial"/>
        </w:rPr>
      </w:pPr>
    </w:p>
    <w:p w:rsidR="0056325C" w:rsidRDefault="0056325C" w:rsidP="007008FD">
      <w:pPr>
        <w:rPr>
          <w:rFonts w:ascii="Arial" w:hAnsi="Arial" w:cs="Arial"/>
        </w:rPr>
      </w:pPr>
    </w:p>
    <w:p w:rsidR="005D6B40" w:rsidRDefault="005D6B40" w:rsidP="007008FD">
      <w:pPr>
        <w:rPr>
          <w:rFonts w:ascii="Arial" w:hAnsi="Arial" w:cs="Arial"/>
        </w:rPr>
      </w:pPr>
    </w:p>
    <w:p w:rsidR="0056325C" w:rsidRDefault="0056325C" w:rsidP="007008FD">
      <w:pPr>
        <w:rPr>
          <w:rFonts w:ascii="Arial" w:hAnsi="Arial" w:cs="Arial"/>
        </w:rPr>
      </w:pPr>
    </w:p>
    <w:p w:rsidR="007008FD" w:rsidRPr="000960FA" w:rsidRDefault="007008FD" w:rsidP="007008FD">
      <w:pPr>
        <w:rPr>
          <w:rFonts w:ascii="Arial" w:hAnsi="Arial" w:cs="Arial"/>
        </w:rPr>
      </w:pPr>
      <w:r w:rsidRPr="000960FA">
        <w:rPr>
          <w:rFonts w:ascii="Arial" w:hAnsi="Arial" w:cs="Arial"/>
        </w:rPr>
        <w:t>______</w:t>
      </w:r>
      <w:r w:rsidR="00FC3262">
        <w:rPr>
          <w:rFonts w:ascii="Arial" w:hAnsi="Arial" w:cs="Arial"/>
        </w:rPr>
        <w:t>___________________________</w:t>
      </w:r>
      <w:r w:rsidRPr="000960FA">
        <w:rPr>
          <w:rFonts w:ascii="Arial" w:hAnsi="Arial" w:cs="Arial"/>
        </w:rPr>
        <w:tab/>
      </w:r>
      <w:r w:rsidRPr="000960FA">
        <w:rPr>
          <w:rFonts w:ascii="Arial" w:hAnsi="Arial" w:cs="Arial"/>
        </w:rPr>
        <w:tab/>
      </w:r>
      <w:r w:rsidR="006661B1">
        <w:rPr>
          <w:rFonts w:ascii="Arial" w:hAnsi="Arial" w:cs="Arial"/>
        </w:rPr>
        <w:tab/>
      </w:r>
      <w:r w:rsidRPr="000960FA">
        <w:rPr>
          <w:rFonts w:ascii="Arial" w:hAnsi="Arial" w:cs="Arial"/>
        </w:rPr>
        <w:t>_______________________________________</w:t>
      </w:r>
    </w:p>
    <w:p w:rsidR="005D6B40" w:rsidRDefault="00467590" w:rsidP="00467590">
      <w:pPr>
        <w:pStyle w:val="Textoindependiente"/>
        <w:rPr>
          <w:sz w:val="20"/>
        </w:rPr>
      </w:pPr>
      <w:r>
        <w:rPr>
          <w:rFonts w:cs="Arial"/>
          <w:sz w:val="20"/>
        </w:rPr>
        <w:t xml:space="preserve">                   </w:t>
      </w:r>
      <w:r w:rsidR="007008FD" w:rsidRPr="00804DE7">
        <w:rPr>
          <w:rFonts w:cs="Arial"/>
          <w:sz w:val="20"/>
        </w:rPr>
        <w:t>F</w:t>
      </w:r>
      <w:r w:rsidR="008173C5" w:rsidRPr="00804DE7">
        <w:rPr>
          <w:rFonts w:cs="Arial"/>
          <w:sz w:val="20"/>
        </w:rPr>
        <w:t>irma del solicitante</w:t>
      </w:r>
      <w:r w:rsidR="007008FD" w:rsidRPr="00804DE7">
        <w:rPr>
          <w:rFonts w:cs="Arial"/>
          <w:sz w:val="20"/>
        </w:rPr>
        <w:tab/>
      </w:r>
      <w:r w:rsidR="007008FD" w:rsidRPr="00804DE7">
        <w:rPr>
          <w:rFonts w:cs="Arial"/>
          <w:sz w:val="20"/>
        </w:rPr>
        <w:tab/>
      </w:r>
      <w:r w:rsidR="007008FD" w:rsidRPr="00804DE7">
        <w:rPr>
          <w:rFonts w:cs="Arial"/>
          <w:sz w:val="20"/>
        </w:rPr>
        <w:tab/>
      </w:r>
      <w:r w:rsidR="007008FD" w:rsidRPr="00804DE7">
        <w:rPr>
          <w:rFonts w:cs="Arial"/>
          <w:sz w:val="20"/>
        </w:rPr>
        <w:tab/>
      </w:r>
      <w:r w:rsidR="007008FD" w:rsidRPr="00804DE7">
        <w:rPr>
          <w:rFonts w:cs="Arial"/>
          <w:sz w:val="20"/>
        </w:rPr>
        <w:tab/>
      </w:r>
      <w:proofErr w:type="spellStart"/>
      <w:r w:rsidR="005D6B40" w:rsidRPr="00804DE7">
        <w:rPr>
          <w:sz w:val="20"/>
        </w:rPr>
        <w:t>Vo</w:t>
      </w:r>
      <w:proofErr w:type="spellEnd"/>
      <w:r w:rsidR="005D6B40" w:rsidRPr="00804DE7">
        <w:rPr>
          <w:sz w:val="20"/>
        </w:rPr>
        <w:t xml:space="preserve">. Bo. </w:t>
      </w:r>
      <w:r>
        <w:rPr>
          <w:sz w:val="20"/>
        </w:rPr>
        <w:t>Gestor</w:t>
      </w:r>
    </w:p>
    <w:p w:rsidR="00DD5671" w:rsidRDefault="00DD5671" w:rsidP="005D6B40">
      <w:pPr>
        <w:pStyle w:val="Textoindependiente"/>
        <w:jc w:val="center"/>
        <w:rPr>
          <w:sz w:val="20"/>
        </w:rPr>
      </w:pPr>
    </w:p>
    <w:p w:rsidR="00DD5671" w:rsidRDefault="00DD5671" w:rsidP="005D6B40">
      <w:pPr>
        <w:pStyle w:val="Textoindependiente"/>
        <w:jc w:val="center"/>
        <w:rPr>
          <w:sz w:val="20"/>
        </w:rPr>
      </w:pPr>
    </w:p>
    <w:p w:rsidR="00DD5671" w:rsidRDefault="00DD5671" w:rsidP="005D6B40">
      <w:pPr>
        <w:pStyle w:val="Textoindependiente"/>
        <w:jc w:val="center"/>
        <w:rPr>
          <w:sz w:val="20"/>
        </w:rPr>
      </w:pPr>
    </w:p>
    <w:p w:rsidR="00DD5671" w:rsidRDefault="00DD5671" w:rsidP="00DD5671">
      <w:pPr>
        <w:pStyle w:val="Textoindependiente"/>
        <w:ind w:left="4248" w:firstLine="708"/>
        <w:jc w:val="center"/>
        <w:rPr>
          <w:sz w:val="20"/>
        </w:rPr>
      </w:pPr>
      <w:bookmarkStart w:id="0" w:name="_GoBack"/>
      <w:bookmarkEnd w:id="0"/>
    </w:p>
    <w:p w:rsidR="00CF3E99" w:rsidRDefault="00CF3E99" w:rsidP="00DD5671">
      <w:pPr>
        <w:pStyle w:val="Textoindependiente"/>
        <w:ind w:left="4248" w:firstLine="708"/>
        <w:jc w:val="center"/>
        <w:rPr>
          <w:sz w:val="20"/>
        </w:rPr>
      </w:pPr>
    </w:p>
    <w:p w:rsidR="00CF3E99" w:rsidRDefault="00CF3E99" w:rsidP="00DD5671">
      <w:pPr>
        <w:pStyle w:val="Textoindependiente"/>
        <w:ind w:left="4248" w:firstLine="708"/>
        <w:jc w:val="center"/>
        <w:rPr>
          <w:sz w:val="20"/>
        </w:rPr>
      </w:pPr>
    </w:p>
    <w:p w:rsidR="00CF3E99" w:rsidRDefault="00CF3E99" w:rsidP="00DD5671">
      <w:pPr>
        <w:pStyle w:val="Textoindependiente"/>
        <w:ind w:left="4248" w:firstLine="708"/>
        <w:jc w:val="center"/>
        <w:rPr>
          <w:sz w:val="20"/>
        </w:rPr>
      </w:pPr>
    </w:p>
    <w:p w:rsidR="00DD5671" w:rsidRDefault="00CF3E99" w:rsidP="00DD5671">
      <w:pPr>
        <w:pStyle w:val="Textoindependiente"/>
        <w:ind w:left="4248" w:firstLine="708"/>
        <w:jc w:val="center"/>
        <w:rPr>
          <w:sz w:val="20"/>
        </w:rPr>
      </w:pPr>
      <w:r>
        <w:rPr>
          <w:sz w:val="20"/>
        </w:rPr>
        <w:t>_______________________________________</w:t>
      </w:r>
    </w:p>
    <w:p w:rsidR="007008FD" w:rsidRPr="00804DE7" w:rsidRDefault="00DD5671" w:rsidP="00CF3E99">
      <w:pPr>
        <w:pStyle w:val="Textoindependiente"/>
        <w:ind w:left="4248" w:firstLine="708"/>
        <w:jc w:val="center"/>
        <w:rPr>
          <w:sz w:val="20"/>
        </w:rPr>
      </w:pPr>
      <w:proofErr w:type="spellStart"/>
      <w:r w:rsidRPr="00804DE7">
        <w:rPr>
          <w:sz w:val="20"/>
        </w:rPr>
        <w:t>Vo</w:t>
      </w:r>
      <w:proofErr w:type="spellEnd"/>
      <w:r w:rsidRPr="00804DE7">
        <w:rPr>
          <w:sz w:val="20"/>
        </w:rPr>
        <w:t xml:space="preserve">. Bo. </w:t>
      </w:r>
      <w:proofErr w:type="spellStart"/>
      <w:r w:rsidRPr="00804DE7">
        <w:rPr>
          <w:sz w:val="20"/>
        </w:rPr>
        <w:t>Cordinador</w:t>
      </w:r>
      <w:proofErr w:type="spellEnd"/>
      <w:r w:rsidRPr="00804DE7">
        <w:rPr>
          <w:sz w:val="20"/>
        </w:rPr>
        <w:t xml:space="preserve"> Operativo</w:t>
      </w:r>
      <w:r>
        <w:rPr>
          <w:sz w:val="20"/>
        </w:rPr>
        <w:t xml:space="preserve"> del Proyecto</w:t>
      </w:r>
    </w:p>
    <w:sectPr w:rsidR="007008FD" w:rsidRPr="00804DE7" w:rsidSect="0068781B">
      <w:headerReference w:type="default" r:id="rId8"/>
      <w:pgSz w:w="12242" w:h="15842" w:code="1"/>
      <w:pgMar w:top="720" w:right="720" w:bottom="720" w:left="720" w:header="454" w:footer="284" w:gutter="0"/>
      <w:paperSrc w:first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32" w:rsidRDefault="00BF5432">
      <w:r>
        <w:separator/>
      </w:r>
    </w:p>
  </w:endnote>
  <w:endnote w:type="continuationSeparator" w:id="0">
    <w:p w:rsidR="00BF5432" w:rsidRDefault="00BF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32" w:rsidRDefault="00BF5432">
      <w:r>
        <w:separator/>
      </w:r>
    </w:p>
  </w:footnote>
  <w:footnote w:type="continuationSeparator" w:id="0">
    <w:p w:rsidR="00BF5432" w:rsidRDefault="00BF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1C" w:rsidRDefault="00D5171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3887829</wp:posOffset>
          </wp:positionH>
          <wp:positionV relativeFrom="paragraph">
            <wp:posOffset>-121313</wp:posOffset>
          </wp:positionV>
          <wp:extent cx="3644900" cy="962025"/>
          <wp:effectExtent l="0" t="0" r="0" b="9525"/>
          <wp:wrapThrough wrapText="bothSides">
            <wp:wrapPolygon edited="0">
              <wp:start x="6096" y="0"/>
              <wp:lineTo x="5419" y="855"/>
              <wp:lineTo x="4064" y="5560"/>
              <wp:lineTo x="4064" y="15398"/>
              <wp:lineTo x="5419" y="20531"/>
              <wp:lineTo x="5757" y="21386"/>
              <wp:lineTo x="7338" y="21386"/>
              <wp:lineTo x="17498" y="19248"/>
              <wp:lineTo x="17950" y="16681"/>
              <wp:lineTo x="16934" y="14115"/>
              <wp:lineTo x="17724" y="7271"/>
              <wp:lineTo x="17950" y="3850"/>
              <wp:lineTo x="15918" y="2566"/>
              <wp:lineTo x="6999" y="0"/>
              <wp:lineTo x="6096" y="0"/>
            </wp:wrapPolygon>
          </wp:wrapThrough>
          <wp:docPr id="1" name="Imagen 1" descr="Resultado de imagen para LOGO FUNDACION UD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UNDACION UD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7A3"/>
    <w:multiLevelType w:val="hybridMultilevel"/>
    <w:tmpl w:val="42F4E768"/>
    <w:lvl w:ilvl="0" w:tplc="3B1AC7CA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1A1AA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C28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0B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44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C85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C3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5E6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A61"/>
    <w:multiLevelType w:val="hybridMultilevel"/>
    <w:tmpl w:val="7E422FDE"/>
    <w:lvl w:ilvl="0" w:tplc="DB3C05FA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84F89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201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8B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E1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6F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3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8D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221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2541"/>
    <w:multiLevelType w:val="hybridMultilevel"/>
    <w:tmpl w:val="1E7E45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ACD"/>
    <w:multiLevelType w:val="hybridMultilevel"/>
    <w:tmpl w:val="3A4825FE"/>
    <w:lvl w:ilvl="0" w:tplc="2E062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25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54F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CA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84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AEA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E5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2F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46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0BB9"/>
    <w:multiLevelType w:val="hybridMultilevel"/>
    <w:tmpl w:val="C3D6682C"/>
    <w:lvl w:ilvl="0" w:tplc="37C4D3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2C87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A86EF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B8BF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70F6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3835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FEEA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297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E0E8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E9350C"/>
    <w:multiLevelType w:val="hybridMultilevel"/>
    <w:tmpl w:val="B8BA4C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87EAF"/>
    <w:multiLevelType w:val="hybridMultilevel"/>
    <w:tmpl w:val="D0E22016"/>
    <w:lvl w:ilvl="0" w:tplc="0264FE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E3B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BEEA9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F051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DA5F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0E0C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F840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4E86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CADE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1">
    <w:nsid w:val="35AA7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AB371C"/>
    <w:multiLevelType w:val="hybridMultilevel"/>
    <w:tmpl w:val="ED488BC0"/>
    <w:lvl w:ilvl="0" w:tplc="847C1BC6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F74"/>
    <w:multiLevelType w:val="hybridMultilevel"/>
    <w:tmpl w:val="F8B8366C"/>
    <w:lvl w:ilvl="0" w:tplc="703A0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B3C52"/>
    <w:multiLevelType w:val="hybridMultilevel"/>
    <w:tmpl w:val="A7842188"/>
    <w:lvl w:ilvl="0" w:tplc="1BDC47D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FE47A5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8A4860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96C6A3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6FCE19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054FF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FF6C20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4CEE48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8D5A1C1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555A68"/>
    <w:multiLevelType w:val="hybridMultilevel"/>
    <w:tmpl w:val="53CC5406"/>
    <w:lvl w:ilvl="0" w:tplc="6B4A66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27073"/>
    <w:multiLevelType w:val="hybridMultilevel"/>
    <w:tmpl w:val="980C7BB2"/>
    <w:lvl w:ilvl="0" w:tplc="10E21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A6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24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C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68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2A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E6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03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68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FB3"/>
    <w:multiLevelType w:val="hybridMultilevel"/>
    <w:tmpl w:val="5E184204"/>
    <w:lvl w:ilvl="0" w:tplc="E61EA68C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C720D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D03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A9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1E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8B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65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FAA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D628D"/>
    <w:multiLevelType w:val="hybridMultilevel"/>
    <w:tmpl w:val="F6D4C4F0"/>
    <w:lvl w:ilvl="0" w:tplc="C10EC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02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B66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05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4C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1C4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4B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47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FCB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5113D"/>
    <w:multiLevelType w:val="hybridMultilevel"/>
    <w:tmpl w:val="4DCAA4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E33DF"/>
    <w:multiLevelType w:val="multilevel"/>
    <w:tmpl w:val="F8B836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67E4C"/>
    <w:multiLevelType w:val="hybridMultilevel"/>
    <w:tmpl w:val="166E0086"/>
    <w:lvl w:ilvl="0" w:tplc="DABAB3B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607016E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6A0A797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1FAB754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A5B0F71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A7285C74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26365E9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A5309FE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CCCEB4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DA3FAC"/>
    <w:multiLevelType w:val="hybridMultilevel"/>
    <w:tmpl w:val="9962BEDE"/>
    <w:lvl w:ilvl="0" w:tplc="391C41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94AC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05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0B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6F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0E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81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C6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B81C92"/>
    <w:multiLevelType w:val="hybridMultilevel"/>
    <w:tmpl w:val="08A0379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7"/>
  </w:num>
  <w:num w:numId="6">
    <w:abstractNumId w:val="10"/>
  </w:num>
  <w:num w:numId="7">
    <w:abstractNumId w:val="3"/>
  </w:num>
  <w:num w:numId="8">
    <w:abstractNumId w:val="18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6"/>
  </w:num>
  <w:num w:numId="15">
    <w:abstractNumId w:val="8"/>
  </w:num>
  <w:num w:numId="16">
    <w:abstractNumId w:val="15"/>
  </w:num>
  <w:num w:numId="17">
    <w:abstractNumId w:val="2"/>
  </w:num>
  <w:num w:numId="18">
    <w:abstractNumId w:val="5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B"/>
    <w:rsid w:val="000019C5"/>
    <w:rsid w:val="0002458F"/>
    <w:rsid w:val="000366A4"/>
    <w:rsid w:val="00036F78"/>
    <w:rsid w:val="000413AB"/>
    <w:rsid w:val="00051A79"/>
    <w:rsid w:val="00052817"/>
    <w:rsid w:val="0005565C"/>
    <w:rsid w:val="00055A76"/>
    <w:rsid w:val="00056151"/>
    <w:rsid w:val="00062533"/>
    <w:rsid w:val="00064E2D"/>
    <w:rsid w:val="00064E33"/>
    <w:rsid w:val="000717A5"/>
    <w:rsid w:val="00082263"/>
    <w:rsid w:val="00092842"/>
    <w:rsid w:val="00092F59"/>
    <w:rsid w:val="00092FD8"/>
    <w:rsid w:val="00093617"/>
    <w:rsid w:val="000960FA"/>
    <w:rsid w:val="00097BB9"/>
    <w:rsid w:val="000B2DEE"/>
    <w:rsid w:val="000B46EB"/>
    <w:rsid w:val="000B5F7C"/>
    <w:rsid w:val="000C57BB"/>
    <w:rsid w:val="000C6ED5"/>
    <w:rsid w:val="000D0758"/>
    <w:rsid w:val="000D0D31"/>
    <w:rsid w:val="000D18C5"/>
    <w:rsid w:val="000D1CAF"/>
    <w:rsid w:val="000D6CA4"/>
    <w:rsid w:val="000D6D72"/>
    <w:rsid w:val="000E7886"/>
    <w:rsid w:val="000F138A"/>
    <w:rsid w:val="000F5F1C"/>
    <w:rsid w:val="000F61A2"/>
    <w:rsid w:val="000F7BA0"/>
    <w:rsid w:val="001153FD"/>
    <w:rsid w:val="00116805"/>
    <w:rsid w:val="001175FC"/>
    <w:rsid w:val="00123322"/>
    <w:rsid w:val="00141731"/>
    <w:rsid w:val="00151D98"/>
    <w:rsid w:val="00154374"/>
    <w:rsid w:val="00154629"/>
    <w:rsid w:val="0016252E"/>
    <w:rsid w:val="00162E3C"/>
    <w:rsid w:val="001703C5"/>
    <w:rsid w:val="00170CD3"/>
    <w:rsid w:val="00175391"/>
    <w:rsid w:val="0018085E"/>
    <w:rsid w:val="001837AB"/>
    <w:rsid w:val="0018533A"/>
    <w:rsid w:val="00185BE2"/>
    <w:rsid w:val="00186BFB"/>
    <w:rsid w:val="00191DB4"/>
    <w:rsid w:val="00193A71"/>
    <w:rsid w:val="001A2F32"/>
    <w:rsid w:val="001A72DD"/>
    <w:rsid w:val="001B1298"/>
    <w:rsid w:val="001D23D4"/>
    <w:rsid w:val="001D3EAB"/>
    <w:rsid w:val="001D63BA"/>
    <w:rsid w:val="001D63F1"/>
    <w:rsid w:val="001E1800"/>
    <w:rsid w:val="00203CEC"/>
    <w:rsid w:val="00205C98"/>
    <w:rsid w:val="00217B76"/>
    <w:rsid w:val="00225092"/>
    <w:rsid w:val="0023090F"/>
    <w:rsid w:val="00233F7B"/>
    <w:rsid w:val="002426BE"/>
    <w:rsid w:val="0025299B"/>
    <w:rsid w:val="002573EA"/>
    <w:rsid w:val="00270F7C"/>
    <w:rsid w:val="00277C79"/>
    <w:rsid w:val="00282466"/>
    <w:rsid w:val="002C3C86"/>
    <w:rsid w:val="002C4041"/>
    <w:rsid w:val="002C6050"/>
    <w:rsid w:val="002D7326"/>
    <w:rsid w:val="002F15C7"/>
    <w:rsid w:val="002F7B26"/>
    <w:rsid w:val="00301539"/>
    <w:rsid w:val="003324F0"/>
    <w:rsid w:val="00341634"/>
    <w:rsid w:val="003471B9"/>
    <w:rsid w:val="003550AC"/>
    <w:rsid w:val="00360CE3"/>
    <w:rsid w:val="0036290E"/>
    <w:rsid w:val="00366AC0"/>
    <w:rsid w:val="003828E1"/>
    <w:rsid w:val="00383ED8"/>
    <w:rsid w:val="00385725"/>
    <w:rsid w:val="00386402"/>
    <w:rsid w:val="00393914"/>
    <w:rsid w:val="0039750A"/>
    <w:rsid w:val="003A7B51"/>
    <w:rsid w:val="003B05DE"/>
    <w:rsid w:val="003B286D"/>
    <w:rsid w:val="003B7BC0"/>
    <w:rsid w:val="003C427C"/>
    <w:rsid w:val="003D0011"/>
    <w:rsid w:val="003D6C16"/>
    <w:rsid w:val="004046A8"/>
    <w:rsid w:val="00405F05"/>
    <w:rsid w:val="0041327A"/>
    <w:rsid w:val="0041367B"/>
    <w:rsid w:val="004229D0"/>
    <w:rsid w:val="00423D0E"/>
    <w:rsid w:val="00426504"/>
    <w:rsid w:val="00437B9A"/>
    <w:rsid w:val="00440613"/>
    <w:rsid w:val="004440D1"/>
    <w:rsid w:val="00463805"/>
    <w:rsid w:val="00467590"/>
    <w:rsid w:val="004745B7"/>
    <w:rsid w:val="00480EED"/>
    <w:rsid w:val="004870FF"/>
    <w:rsid w:val="00496FF2"/>
    <w:rsid w:val="004C3B11"/>
    <w:rsid w:val="004C5D0E"/>
    <w:rsid w:val="004D4D6E"/>
    <w:rsid w:val="004D6FB4"/>
    <w:rsid w:val="004F7470"/>
    <w:rsid w:val="005056E7"/>
    <w:rsid w:val="0050663B"/>
    <w:rsid w:val="00506D56"/>
    <w:rsid w:val="00510F04"/>
    <w:rsid w:val="00512FE3"/>
    <w:rsid w:val="00536379"/>
    <w:rsid w:val="00540B42"/>
    <w:rsid w:val="00546DAF"/>
    <w:rsid w:val="00552F1C"/>
    <w:rsid w:val="00557CB1"/>
    <w:rsid w:val="0056325C"/>
    <w:rsid w:val="00563B3D"/>
    <w:rsid w:val="005673B0"/>
    <w:rsid w:val="00573E26"/>
    <w:rsid w:val="0057475C"/>
    <w:rsid w:val="005820B4"/>
    <w:rsid w:val="005928EF"/>
    <w:rsid w:val="005B392F"/>
    <w:rsid w:val="005C0E1A"/>
    <w:rsid w:val="005D6B40"/>
    <w:rsid w:val="005D7928"/>
    <w:rsid w:val="005E0518"/>
    <w:rsid w:val="005E1BC7"/>
    <w:rsid w:val="005E3F19"/>
    <w:rsid w:val="005F774C"/>
    <w:rsid w:val="0060575C"/>
    <w:rsid w:val="006304CF"/>
    <w:rsid w:val="00637FEE"/>
    <w:rsid w:val="00640FD9"/>
    <w:rsid w:val="00652140"/>
    <w:rsid w:val="006623F7"/>
    <w:rsid w:val="006661B1"/>
    <w:rsid w:val="006715BD"/>
    <w:rsid w:val="00673348"/>
    <w:rsid w:val="00673677"/>
    <w:rsid w:val="0067794E"/>
    <w:rsid w:val="00684097"/>
    <w:rsid w:val="0068781B"/>
    <w:rsid w:val="006909C8"/>
    <w:rsid w:val="0069252E"/>
    <w:rsid w:val="0069469E"/>
    <w:rsid w:val="00695112"/>
    <w:rsid w:val="00697D14"/>
    <w:rsid w:val="006A63EB"/>
    <w:rsid w:val="006B1DE2"/>
    <w:rsid w:val="006C14A6"/>
    <w:rsid w:val="006C20E1"/>
    <w:rsid w:val="006C2A25"/>
    <w:rsid w:val="006C7BEC"/>
    <w:rsid w:val="006D09B6"/>
    <w:rsid w:val="006D4849"/>
    <w:rsid w:val="006D5C57"/>
    <w:rsid w:val="006E53F1"/>
    <w:rsid w:val="006F007E"/>
    <w:rsid w:val="007008FD"/>
    <w:rsid w:val="00706015"/>
    <w:rsid w:val="0071087D"/>
    <w:rsid w:val="007358B0"/>
    <w:rsid w:val="0074085A"/>
    <w:rsid w:val="00740D54"/>
    <w:rsid w:val="00750E7E"/>
    <w:rsid w:val="00751385"/>
    <w:rsid w:val="007527A6"/>
    <w:rsid w:val="007607C0"/>
    <w:rsid w:val="00762B27"/>
    <w:rsid w:val="007660D9"/>
    <w:rsid w:val="00781D7E"/>
    <w:rsid w:val="0079259B"/>
    <w:rsid w:val="007A43C2"/>
    <w:rsid w:val="007B16BF"/>
    <w:rsid w:val="007B44D9"/>
    <w:rsid w:val="007C4E6A"/>
    <w:rsid w:val="007C6565"/>
    <w:rsid w:val="007C7B8D"/>
    <w:rsid w:val="007D0FDF"/>
    <w:rsid w:val="007F3366"/>
    <w:rsid w:val="007F362C"/>
    <w:rsid w:val="007F6A9F"/>
    <w:rsid w:val="00804DE7"/>
    <w:rsid w:val="00805D8E"/>
    <w:rsid w:val="00816154"/>
    <w:rsid w:val="008173C5"/>
    <w:rsid w:val="00827857"/>
    <w:rsid w:val="00832900"/>
    <w:rsid w:val="008359AA"/>
    <w:rsid w:val="00837429"/>
    <w:rsid w:val="0084421B"/>
    <w:rsid w:val="00855505"/>
    <w:rsid w:val="00860ABA"/>
    <w:rsid w:val="00860CAC"/>
    <w:rsid w:val="00861C95"/>
    <w:rsid w:val="00867FE2"/>
    <w:rsid w:val="00871460"/>
    <w:rsid w:val="00890A46"/>
    <w:rsid w:val="0089597F"/>
    <w:rsid w:val="00896820"/>
    <w:rsid w:val="00897E47"/>
    <w:rsid w:val="008A2C8E"/>
    <w:rsid w:val="008A3149"/>
    <w:rsid w:val="008A740C"/>
    <w:rsid w:val="008B440C"/>
    <w:rsid w:val="008B7551"/>
    <w:rsid w:val="008C029E"/>
    <w:rsid w:val="008C20AE"/>
    <w:rsid w:val="008D4184"/>
    <w:rsid w:val="008E7602"/>
    <w:rsid w:val="00901E1D"/>
    <w:rsid w:val="00911A7F"/>
    <w:rsid w:val="00911AAF"/>
    <w:rsid w:val="0092134A"/>
    <w:rsid w:val="00923042"/>
    <w:rsid w:val="0092467F"/>
    <w:rsid w:val="00925217"/>
    <w:rsid w:val="009278A9"/>
    <w:rsid w:val="00940CE7"/>
    <w:rsid w:val="0094144D"/>
    <w:rsid w:val="00945436"/>
    <w:rsid w:val="00952164"/>
    <w:rsid w:val="009602F0"/>
    <w:rsid w:val="0097021A"/>
    <w:rsid w:val="00971A09"/>
    <w:rsid w:val="009946E2"/>
    <w:rsid w:val="00996182"/>
    <w:rsid w:val="009A023F"/>
    <w:rsid w:val="009A37E5"/>
    <w:rsid w:val="009A7452"/>
    <w:rsid w:val="009D1C97"/>
    <w:rsid w:val="009D2107"/>
    <w:rsid w:val="009D4C5E"/>
    <w:rsid w:val="009E44BE"/>
    <w:rsid w:val="009F5F3E"/>
    <w:rsid w:val="00A018FE"/>
    <w:rsid w:val="00A024D2"/>
    <w:rsid w:val="00A056D2"/>
    <w:rsid w:val="00A07C75"/>
    <w:rsid w:val="00A10DA3"/>
    <w:rsid w:val="00A20111"/>
    <w:rsid w:val="00A210D2"/>
    <w:rsid w:val="00A26053"/>
    <w:rsid w:val="00A357E3"/>
    <w:rsid w:val="00A4120E"/>
    <w:rsid w:val="00A416D0"/>
    <w:rsid w:val="00A44B18"/>
    <w:rsid w:val="00A522CD"/>
    <w:rsid w:val="00A53EBD"/>
    <w:rsid w:val="00A55F50"/>
    <w:rsid w:val="00A574C7"/>
    <w:rsid w:val="00A57C2B"/>
    <w:rsid w:val="00A63BA3"/>
    <w:rsid w:val="00A928BF"/>
    <w:rsid w:val="00A974DB"/>
    <w:rsid w:val="00AB153A"/>
    <w:rsid w:val="00AC7601"/>
    <w:rsid w:val="00AD2A5B"/>
    <w:rsid w:val="00AE1E24"/>
    <w:rsid w:val="00AE2A04"/>
    <w:rsid w:val="00AE7702"/>
    <w:rsid w:val="00B01BAB"/>
    <w:rsid w:val="00B03750"/>
    <w:rsid w:val="00B16513"/>
    <w:rsid w:val="00B2714F"/>
    <w:rsid w:val="00B31FD0"/>
    <w:rsid w:val="00B32791"/>
    <w:rsid w:val="00B41897"/>
    <w:rsid w:val="00B44019"/>
    <w:rsid w:val="00B44583"/>
    <w:rsid w:val="00B46B90"/>
    <w:rsid w:val="00B6027C"/>
    <w:rsid w:val="00B63389"/>
    <w:rsid w:val="00B641B3"/>
    <w:rsid w:val="00B667F1"/>
    <w:rsid w:val="00B754AF"/>
    <w:rsid w:val="00B80107"/>
    <w:rsid w:val="00B83F78"/>
    <w:rsid w:val="00B86E85"/>
    <w:rsid w:val="00B97DF9"/>
    <w:rsid w:val="00BA76D4"/>
    <w:rsid w:val="00BB2DB0"/>
    <w:rsid w:val="00BB2E98"/>
    <w:rsid w:val="00BB33C6"/>
    <w:rsid w:val="00BC1377"/>
    <w:rsid w:val="00BC5065"/>
    <w:rsid w:val="00BD0139"/>
    <w:rsid w:val="00BF52E2"/>
    <w:rsid w:val="00BF5432"/>
    <w:rsid w:val="00C06590"/>
    <w:rsid w:val="00C14B7E"/>
    <w:rsid w:val="00C20F88"/>
    <w:rsid w:val="00C26F57"/>
    <w:rsid w:val="00C310D5"/>
    <w:rsid w:val="00C32D49"/>
    <w:rsid w:val="00C45E6A"/>
    <w:rsid w:val="00C55610"/>
    <w:rsid w:val="00C56C39"/>
    <w:rsid w:val="00C62C48"/>
    <w:rsid w:val="00C63AB1"/>
    <w:rsid w:val="00C76739"/>
    <w:rsid w:val="00C80F3C"/>
    <w:rsid w:val="00C81873"/>
    <w:rsid w:val="00C84117"/>
    <w:rsid w:val="00C8679B"/>
    <w:rsid w:val="00C8711C"/>
    <w:rsid w:val="00C90F5F"/>
    <w:rsid w:val="00C9158C"/>
    <w:rsid w:val="00CA1843"/>
    <w:rsid w:val="00CB503B"/>
    <w:rsid w:val="00CC221D"/>
    <w:rsid w:val="00CC42BA"/>
    <w:rsid w:val="00CC5FBC"/>
    <w:rsid w:val="00CD53F8"/>
    <w:rsid w:val="00CE3759"/>
    <w:rsid w:val="00CF3E99"/>
    <w:rsid w:val="00D049C4"/>
    <w:rsid w:val="00D0523D"/>
    <w:rsid w:val="00D06403"/>
    <w:rsid w:val="00D06DA4"/>
    <w:rsid w:val="00D07479"/>
    <w:rsid w:val="00D10852"/>
    <w:rsid w:val="00D13D9E"/>
    <w:rsid w:val="00D149C8"/>
    <w:rsid w:val="00D21DA6"/>
    <w:rsid w:val="00D3751C"/>
    <w:rsid w:val="00D41DE0"/>
    <w:rsid w:val="00D5171C"/>
    <w:rsid w:val="00D52391"/>
    <w:rsid w:val="00D7109F"/>
    <w:rsid w:val="00D73505"/>
    <w:rsid w:val="00D829D6"/>
    <w:rsid w:val="00D90E42"/>
    <w:rsid w:val="00DA13DF"/>
    <w:rsid w:val="00DA20D8"/>
    <w:rsid w:val="00DB040A"/>
    <w:rsid w:val="00DB09D4"/>
    <w:rsid w:val="00DB2082"/>
    <w:rsid w:val="00DB32A9"/>
    <w:rsid w:val="00DC0F1B"/>
    <w:rsid w:val="00DC5152"/>
    <w:rsid w:val="00DD036D"/>
    <w:rsid w:val="00DD4294"/>
    <w:rsid w:val="00DD5671"/>
    <w:rsid w:val="00DE3DF2"/>
    <w:rsid w:val="00DF0C02"/>
    <w:rsid w:val="00E00200"/>
    <w:rsid w:val="00E0319D"/>
    <w:rsid w:val="00E2171E"/>
    <w:rsid w:val="00E23145"/>
    <w:rsid w:val="00E43ADB"/>
    <w:rsid w:val="00E6273C"/>
    <w:rsid w:val="00E62BFD"/>
    <w:rsid w:val="00E74C79"/>
    <w:rsid w:val="00E76188"/>
    <w:rsid w:val="00E82DA9"/>
    <w:rsid w:val="00E95071"/>
    <w:rsid w:val="00E95105"/>
    <w:rsid w:val="00E96730"/>
    <w:rsid w:val="00E97CFF"/>
    <w:rsid w:val="00EB5E31"/>
    <w:rsid w:val="00EC1211"/>
    <w:rsid w:val="00EC5CF1"/>
    <w:rsid w:val="00ED032A"/>
    <w:rsid w:val="00ED3FC5"/>
    <w:rsid w:val="00EE328D"/>
    <w:rsid w:val="00EF54DE"/>
    <w:rsid w:val="00F069B7"/>
    <w:rsid w:val="00F20D5D"/>
    <w:rsid w:val="00F40216"/>
    <w:rsid w:val="00F44160"/>
    <w:rsid w:val="00F45B72"/>
    <w:rsid w:val="00F47895"/>
    <w:rsid w:val="00F63986"/>
    <w:rsid w:val="00F709A0"/>
    <w:rsid w:val="00F721A3"/>
    <w:rsid w:val="00F9032A"/>
    <w:rsid w:val="00F930EE"/>
    <w:rsid w:val="00F97E12"/>
    <w:rsid w:val="00FB5BE3"/>
    <w:rsid w:val="00FB6169"/>
    <w:rsid w:val="00FC3262"/>
    <w:rsid w:val="00FC59C2"/>
    <w:rsid w:val="00FD13D0"/>
    <w:rsid w:val="00FD227E"/>
    <w:rsid w:val="00FD5A74"/>
    <w:rsid w:val="00FD704E"/>
    <w:rsid w:val="00FE5064"/>
    <w:rsid w:val="00FE6366"/>
    <w:rsid w:val="00FF3225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6217B"/>
  <w15:chartTrackingRefBased/>
  <w15:docId w15:val="{29354430-2128-4945-AED9-5A87A62D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Arial" w:hAnsi="Arial"/>
      <w:b/>
      <w:noProof/>
      <w:sz w:val="1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  <w:u w:val="single"/>
      <w:lang w:val="es-ES"/>
    </w:rPr>
  </w:style>
  <w:style w:type="paragraph" w:styleId="Ttulo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left="993" w:hanging="284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ind w:hanging="993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eastAsia="x-non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72"/>
    </w:pPr>
    <w:rPr>
      <w:rFonts w:ascii="Arial" w:hAnsi="Arial"/>
      <w:sz w:val="22"/>
      <w:lang w:val="es-ES"/>
    </w:rPr>
  </w:style>
  <w:style w:type="paragraph" w:customStyle="1" w:styleId="Ttulo50">
    <w:name w:val="T’tulo 5"/>
    <w:basedOn w:val="Normal"/>
    <w:next w:val="Normal"/>
    <w:pPr>
      <w:keepNext/>
      <w:jc w:val="both"/>
    </w:pPr>
    <w:rPr>
      <w:rFonts w:ascii="Arial" w:hAnsi="Arial"/>
      <w:b/>
      <w:sz w:val="24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laces1">
    <w:name w:val="enlaces1"/>
    <w:rPr>
      <w:rFonts w:ascii="Arial" w:hAnsi="Arial" w:cs="Arial" w:hint="default"/>
      <w:color w:val="000000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6A63EB"/>
    <w:rPr>
      <w:lang w:val="es-ES_tradnl"/>
    </w:rPr>
  </w:style>
  <w:style w:type="table" w:styleId="Tablaconcuadrcula">
    <w:name w:val="Table Grid"/>
    <w:basedOn w:val="Tablanormal"/>
    <w:rsid w:val="005B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40B4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tulo1Car">
    <w:name w:val="Título 1 Car"/>
    <w:link w:val="Ttulo1"/>
    <w:rsid w:val="00C55610"/>
    <w:rPr>
      <w:rFonts w:ascii="Arial" w:hAnsi="Arial"/>
      <w:b/>
      <w:noProof/>
      <w:sz w:val="1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DE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9567-9BA6-4DE5-88CB-5D59DF15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193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Oficio</vt:lpstr>
    </vt:vector>
  </TitlesOfParts>
  <Company>Gobernación de Antioquia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Oficio</dc:title>
  <dc:subject/>
  <dc:creator>Direccón Técnica de Analisis y diseño Organizacional</dc:creator>
  <cp:keywords/>
  <cp:lastModifiedBy>Usuario de Windows</cp:lastModifiedBy>
  <cp:revision>7</cp:revision>
  <cp:lastPrinted>2019-02-01T21:38:00Z</cp:lastPrinted>
  <dcterms:created xsi:type="dcterms:W3CDTF">2019-07-17T15:22:00Z</dcterms:created>
  <dcterms:modified xsi:type="dcterms:W3CDTF">2020-03-26T16:27:00Z</dcterms:modified>
</cp:coreProperties>
</file>