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02" w:rsidRPr="006322F5" w:rsidRDefault="006322F5" w:rsidP="002A1B69">
      <w:pPr>
        <w:jc w:val="center"/>
        <w:rPr>
          <w:rStyle w:val="a"/>
          <w:rFonts w:ascii="Arial" w:hAnsi="Arial" w:cs="Arial"/>
          <w:b/>
          <w:bCs/>
          <w:color w:val="000000"/>
          <w:sz w:val="28"/>
          <w:szCs w:val="22"/>
          <w:bdr w:val="none" w:sz="0" w:space="0" w:color="auto" w:frame="1"/>
        </w:rPr>
      </w:pPr>
      <w:r w:rsidRPr="006322F5">
        <w:rPr>
          <w:rStyle w:val="a"/>
          <w:rFonts w:ascii="Arial" w:hAnsi="Arial" w:cs="Arial"/>
          <w:b/>
          <w:bCs/>
          <w:color w:val="000000"/>
          <w:sz w:val="28"/>
          <w:szCs w:val="22"/>
          <w:bdr w:val="none" w:sz="0" w:space="0" w:color="auto" w:frame="1"/>
        </w:rPr>
        <w:t>C</w:t>
      </w:r>
      <w:r w:rsidR="00C30053">
        <w:rPr>
          <w:rStyle w:val="a"/>
          <w:rFonts w:ascii="Arial" w:hAnsi="Arial" w:cs="Arial"/>
          <w:b/>
          <w:bCs/>
          <w:color w:val="000000"/>
          <w:sz w:val="28"/>
          <w:szCs w:val="22"/>
          <w:bdr w:val="none" w:sz="0" w:space="0" w:color="auto" w:frame="1"/>
        </w:rPr>
        <w:t>ERTIFICADO</w:t>
      </w:r>
      <w:r w:rsidRPr="006322F5">
        <w:rPr>
          <w:rStyle w:val="a"/>
          <w:rFonts w:ascii="Arial" w:hAnsi="Arial" w:cs="Arial"/>
          <w:b/>
          <w:bCs/>
          <w:color w:val="000000"/>
          <w:sz w:val="28"/>
          <w:szCs w:val="22"/>
          <w:bdr w:val="none" w:sz="0" w:space="0" w:color="auto" w:frame="1"/>
        </w:rPr>
        <w:t xml:space="preserve"> DE PERMANENCIA</w:t>
      </w:r>
    </w:p>
    <w:p w:rsidR="006322F5" w:rsidRPr="00CC0799" w:rsidRDefault="006322F5" w:rsidP="002A1B69">
      <w:pPr>
        <w:jc w:val="center"/>
        <w:rPr>
          <w:rFonts w:ascii="Arial" w:hAnsi="Arial" w:cs="Arial"/>
          <w:b/>
          <w:sz w:val="22"/>
          <w:szCs w:val="22"/>
        </w:rPr>
      </w:pPr>
    </w:p>
    <w:p w:rsidR="002A1B69" w:rsidRPr="006E5DE3" w:rsidRDefault="002A1B69" w:rsidP="002A1B69">
      <w:pPr>
        <w:jc w:val="center"/>
        <w:rPr>
          <w:rFonts w:ascii="Arial" w:hAnsi="Arial" w:cs="Arial"/>
          <w:b/>
          <w:sz w:val="22"/>
          <w:szCs w:val="22"/>
        </w:rPr>
      </w:pPr>
    </w:p>
    <w:p w:rsidR="006322F5" w:rsidRPr="006E5DE3" w:rsidRDefault="006322F5" w:rsidP="006E5DE3">
      <w:pPr>
        <w:shd w:val="clear" w:color="auto" w:fill="FFFFFF"/>
        <w:spacing w:line="360" w:lineRule="auto"/>
        <w:jc w:val="center"/>
        <w:rPr>
          <w:rStyle w:val="a"/>
          <w:rFonts w:ascii="Arial" w:hAnsi="Arial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>EL SUSCRITO:</w:t>
      </w:r>
    </w:p>
    <w:p w:rsidR="006322F5" w:rsidRDefault="008C4E1C" w:rsidP="008C4E1C">
      <w:pPr>
        <w:spacing w:line="360" w:lineRule="auto"/>
        <w:rPr>
          <w:rFonts w:ascii="Arial" w:hAnsi="Arial" w:cs="Arial"/>
          <w:sz w:val="22"/>
          <w:szCs w:val="22"/>
        </w:rPr>
      </w:pPr>
      <w:r w:rsidRPr="008C4E1C">
        <w:rPr>
          <w:rFonts w:ascii="Arial" w:hAnsi="Arial" w:cs="Arial"/>
          <w:sz w:val="22"/>
          <w:szCs w:val="22"/>
        </w:rPr>
        <w:t>Nombre: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C4E1C" w:rsidRPr="008C4E1C" w:rsidRDefault="008C4E1C" w:rsidP="008C4E1C">
      <w:pPr>
        <w:spacing w:line="360" w:lineRule="auto"/>
        <w:rPr>
          <w:rFonts w:ascii="Arial" w:hAnsi="Arial" w:cs="Arial"/>
          <w:sz w:val="22"/>
          <w:szCs w:val="22"/>
        </w:rPr>
      </w:pPr>
      <w:r w:rsidRPr="008C4E1C">
        <w:rPr>
          <w:rFonts w:ascii="Arial" w:hAnsi="Arial" w:cs="Arial"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C21273" w:rsidRPr="006E5DE3" w:rsidRDefault="00C21273" w:rsidP="00C212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322F5" w:rsidRPr="006E5DE3" w:rsidRDefault="006322F5" w:rsidP="00C21273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E5DE3">
        <w:rPr>
          <w:rStyle w:val="a"/>
          <w:rFonts w:ascii="Arial" w:hAnsi="Arial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>HACE CONSTAR QUE: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El Señor(a):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_______________________________________________________________________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Identificado con C.C N</w:t>
      </w:r>
      <w:r w:rsidR="002C186C"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°: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</w:t>
      </w:r>
      <w:r w:rsidR="00DD7764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 </w:t>
      </w: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de</w:t>
      </w:r>
      <w:r w:rsidR="00DD7764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_________________________________________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Cargo:</w:t>
      </w:r>
      <w:r w:rsidR="00DD7764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___________________________________________________________________________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Entidad / Oficina</w:t>
      </w:r>
      <w:r w:rsidR="008C4E1C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: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___________________________________________________________________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Permaneció en la </w:t>
      </w:r>
      <w:r w:rsidR="005503EC"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ciudad </w:t>
      </w:r>
      <w:r w:rsidR="005503EC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o comunidad </w:t>
      </w: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de: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________________________________________________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Durante el periodo comprendido entre el: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</w:t>
      </w:r>
      <w:r w:rsidR="00066ABB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 </w:t>
      </w:r>
      <w:r w:rsidR="008C4E1C"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al </w:t>
      </w:r>
      <w:r w:rsidR="008F2AF9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______________________________</w:t>
      </w:r>
    </w:p>
    <w:p w:rsidR="00C21273" w:rsidRPr="006E5DE3" w:rsidRDefault="005503EC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Actividad</w:t>
      </w:r>
      <w:r w:rsidR="00C21273"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 xml:space="preserve">: </w:t>
      </w:r>
      <w:r w:rsidR="008C4E1C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__________________________</w:t>
      </w:r>
      <w:r w:rsidR="00C21273" w:rsidRPr="00066ABB">
        <w:rPr>
          <w:rStyle w:val="a"/>
          <w:rFonts w:ascii="Arial" w:hAnsi="Arial" w:cs="Arial"/>
          <w:color w:val="000000"/>
          <w:spacing w:val="-15"/>
          <w:sz w:val="22"/>
          <w:szCs w:val="22"/>
          <w:u w:val="single"/>
          <w:bdr w:val="none" w:sz="0" w:space="0" w:color="auto" w:frame="1"/>
        </w:rPr>
        <w:t>________________________________________________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  <w:r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6E5DE3" w:rsidRPr="006E5DE3"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  <w:t>____________________________</w:t>
      </w:r>
    </w:p>
    <w:p w:rsidR="00C21273" w:rsidRPr="006E5DE3" w:rsidRDefault="00C21273" w:rsidP="006E5DE3">
      <w:pPr>
        <w:shd w:val="clear" w:color="auto" w:fill="FFFFFF"/>
        <w:spacing w:line="360" w:lineRule="auto"/>
        <w:rPr>
          <w:rStyle w:val="a"/>
          <w:rFonts w:ascii="Arial" w:hAnsi="Arial" w:cs="Arial"/>
          <w:color w:val="000000"/>
          <w:spacing w:val="-15"/>
          <w:sz w:val="22"/>
          <w:szCs w:val="22"/>
          <w:bdr w:val="none" w:sz="0" w:space="0" w:color="auto" w:frame="1"/>
        </w:rPr>
      </w:pPr>
    </w:p>
    <w:p w:rsidR="002113EE" w:rsidRPr="006E5DE3" w:rsidRDefault="002113EE" w:rsidP="002A1B69">
      <w:pPr>
        <w:jc w:val="both"/>
        <w:rPr>
          <w:rFonts w:ascii="Arial" w:hAnsi="Arial" w:cs="Arial"/>
          <w:sz w:val="22"/>
          <w:szCs w:val="22"/>
        </w:rPr>
      </w:pPr>
    </w:p>
    <w:p w:rsidR="006E5DE3" w:rsidRPr="006E5DE3" w:rsidRDefault="006E5DE3" w:rsidP="006E5DE3">
      <w:pPr>
        <w:rPr>
          <w:rFonts w:ascii="Arial" w:hAnsi="Arial" w:cs="Arial"/>
          <w:b/>
          <w:sz w:val="22"/>
          <w:szCs w:val="22"/>
        </w:rPr>
      </w:pPr>
    </w:p>
    <w:p w:rsidR="006E5DE3" w:rsidRPr="006E5DE3" w:rsidRDefault="006E5DE3" w:rsidP="006E5DE3">
      <w:pPr>
        <w:rPr>
          <w:rFonts w:ascii="Arial" w:hAnsi="Arial" w:cs="Arial"/>
          <w:sz w:val="22"/>
          <w:szCs w:val="22"/>
        </w:rPr>
      </w:pPr>
      <w:r w:rsidRPr="006E5DE3">
        <w:rPr>
          <w:rFonts w:ascii="Arial" w:hAnsi="Arial" w:cs="Arial"/>
          <w:b/>
          <w:sz w:val="22"/>
          <w:szCs w:val="22"/>
        </w:rPr>
        <w:t>LUGAR Y FECHA</w:t>
      </w:r>
      <w:r w:rsidR="005503EC">
        <w:rPr>
          <w:rFonts w:ascii="Arial" w:hAnsi="Arial" w:cs="Arial"/>
          <w:b/>
          <w:sz w:val="22"/>
          <w:szCs w:val="22"/>
        </w:rPr>
        <w:t xml:space="preserve"> DE EXPEDICIÓN</w:t>
      </w:r>
      <w:r w:rsidRPr="006E5DE3">
        <w:rPr>
          <w:rFonts w:ascii="Arial" w:hAnsi="Arial" w:cs="Arial"/>
          <w:b/>
          <w:sz w:val="22"/>
          <w:szCs w:val="22"/>
        </w:rPr>
        <w:t>:</w:t>
      </w:r>
      <w:r w:rsidRPr="006E5DE3">
        <w:rPr>
          <w:rFonts w:ascii="Arial" w:hAnsi="Arial" w:cs="Arial"/>
          <w:b/>
          <w:sz w:val="22"/>
          <w:szCs w:val="22"/>
        </w:rPr>
        <w:tab/>
      </w:r>
      <w:r w:rsidRPr="006E5DE3">
        <w:rPr>
          <w:rFonts w:ascii="Arial" w:hAnsi="Arial" w:cs="Arial"/>
          <w:b/>
          <w:sz w:val="22"/>
          <w:szCs w:val="22"/>
        </w:rPr>
        <w:tab/>
        <w:t>FIRMA</w:t>
      </w:r>
      <w:r w:rsidR="005503EC">
        <w:rPr>
          <w:rFonts w:ascii="Arial" w:hAnsi="Arial" w:cs="Arial"/>
          <w:b/>
          <w:sz w:val="22"/>
          <w:szCs w:val="22"/>
        </w:rPr>
        <w:t xml:space="preserve"> DE QUIEN CERTIFICA</w:t>
      </w:r>
      <w:r w:rsidRPr="006E5DE3">
        <w:rPr>
          <w:rFonts w:ascii="Arial" w:hAnsi="Arial" w:cs="Arial"/>
          <w:b/>
          <w:sz w:val="22"/>
          <w:szCs w:val="22"/>
        </w:rPr>
        <w:t>:</w:t>
      </w:r>
    </w:p>
    <w:p w:rsidR="002A1B69" w:rsidRPr="006E5DE3" w:rsidRDefault="002A1B69" w:rsidP="006E5D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5DE3" w:rsidRDefault="006E5DE3" w:rsidP="006E5DE3">
      <w:pPr>
        <w:rPr>
          <w:rFonts w:ascii="Arial" w:hAnsi="Arial" w:cs="Arial"/>
          <w:sz w:val="22"/>
          <w:szCs w:val="22"/>
        </w:rPr>
      </w:pPr>
    </w:p>
    <w:p w:rsidR="006E5DE3" w:rsidRDefault="006E5DE3" w:rsidP="006E5DE3">
      <w:pPr>
        <w:rPr>
          <w:rFonts w:ascii="Arial" w:hAnsi="Arial" w:cs="Arial"/>
          <w:sz w:val="22"/>
          <w:szCs w:val="22"/>
        </w:rPr>
      </w:pPr>
    </w:p>
    <w:p w:rsidR="006E5DE3" w:rsidRDefault="006E5DE3" w:rsidP="006E5DE3">
      <w:pPr>
        <w:rPr>
          <w:rFonts w:ascii="Arial" w:hAnsi="Arial" w:cs="Arial"/>
          <w:sz w:val="22"/>
          <w:szCs w:val="22"/>
        </w:rPr>
      </w:pPr>
    </w:p>
    <w:p w:rsidR="006322F5" w:rsidRPr="006E5DE3" w:rsidRDefault="008C4E1C" w:rsidP="006E5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</w:t>
      </w:r>
      <w:r w:rsidR="006E5DE3" w:rsidRPr="00066ABB">
        <w:rPr>
          <w:rFonts w:ascii="Arial" w:hAnsi="Arial" w:cs="Arial"/>
          <w:sz w:val="22"/>
          <w:szCs w:val="22"/>
          <w:u w:val="single"/>
        </w:rPr>
        <w:t>_____________</w:t>
      </w:r>
      <w:r w:rsidR="006E5DE3">
        <w:rPr>
          <w:rFonts w:ascii="Arial" w:hAnsi="Arial" w:cs="Arial"/>
          <w:sz w:val="22"/>
          <w:szCs w:val="22"/>
        </w:rPr>
        <w:tab/>
      </w:r>
      <w:r w:rsidR="006E5DE3">
        <w:rPr>
          <w:rFonts w:ascii="Arial" w:hAnsi="Arial" w:cs="Arial"/>
          <w:sz w:val="22"/>
          <w:szCs w:val="22"/>
        </w:rPr>
        <w:tab/>
        <w:t>______________________________</w:t>
      </w:r>
    </w:p>
    <w:p w:rsidR="006322F5" w:rsidRDefault="006322F5" w:rsidP="009C77A6">
      <w:pPr>
        <w:rPr>
          <w:rFonts w:ascii="Arial" w:hAnsi="Arial" w:cs="Arial"/>
          <w:color w:val="000000"/>
          <w:shd w:val="clear" w:color="auto" w:fill="FFFFFF"/>
        </w:rPr>
      </w:pPr>
    </w:p>
    <w:p w:rsidR="006322F5" w:rsidRDefault="006322F5" w:rsidP="009C77A6">
      <w:pPr>
        <w:rPr>
          <w:rFonts w:ascii="Arial" w:hAnsi="Arial" w:cs="Arial"/>
          <w:color w:val="000000"/>
          <w:shd w:val="clear" w:color="auto" w:fill="FFFFFF"/>
        </w:rPr>
      </w:pPr>
    </w:p>
    <w:p w:rsidR="006322F5" w:rsidRDefault="006322F5" w:rsidP="009C77A6">
      <w:pPr>
        <w:rPr>
          <w:lang w:val="es-CO" w:eastAsia="es-CO"/>
        </w:rPr>
      </w:pPr>
    </w:p>
    <w:p w:rsidR="002A1B69" w:rsidRPr="009C77A6" w:rsidRDefault="002A1B69" w:rsidP="00CC580C">
      <w:pPr>
        <w:rPr>
          <w:rFonts w:ascii="Arial" w:hAnsi="Arial" w:cs="Arial"/>
          <w:sz w:val="22"/>
          <w:szCs w:val="22"/>
        </w:rPr>
      </w:pPr>
    </w:p>
    <w:sectPr w:rsidR="002A1B69" w:rsidRPr="009C77A6" w:rsidSect="00AE6994">
      <w:headerReference w:type="default" r:id="rId12"/>
      <w:footerReference w:type="default" r:id="rId13"/>
      <w:pgSz w:w="12240" w:h="15840" w:code="1"/>
      <w:pgMar w:top="1417" w:right="1701" w:bottom="1417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8F" w:rsidRDefault="00FE458F">
      <w:r>
        <w:separator/>
      </w:r>
    </w:p>
  </w:endnote>
  <w:endnote w:type="continuationSeparator" w:id="0">
    <w:p w:rsidR="00FE458F" w:rsidRDefault="00FE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99" w:rsidRPr="00CC0799" w:rsidRDefault="00CC0799" w:rsidP="00CC0799">
    <w:pPr>
      <w:pStyle w:val="Piedepgina"/>
      <w:jc w:val="right"/>
      <w:rPr>
        <w:rFonts w:ascii="Arial" w:hAnsi="Arial" w:cs="Arial"/>
      </w:rPr>
    </w:pPr>
    <w:r w:rsidRPr="00CC0799">
      <w:rPr>
        <w:rFonts w:ascii="Arial" w:hAnsi="Arial" w:cs="Arial"/>
      </w:rPr>
      <w:t xml:space="preserve">Página </w:t>
    </w:r>
    <w:r w:rsidRPr="00CC0799">
      <w:rPr>
        <w:rFonts w:ascii="Arial" w:hAnsi="Arial" w:cs="Arial"/>
        <w:b/>
        <w:bCs/>
      </w:rPr>
      <w:fldChar w:fldCharType="begin"/>
    </w:r>
    <w:r w:rsidRPr="00CC0799">
      <w:rPr>
        <w:rFonts w:ascii="Arial" w:hAnsi="Arial" w:cs="Arial"/>
        <w:b/>
        <w:bCs/>
      </w:rPr>
      <w:instrText>PAGE</w:instrText>
    </w:r>
    <w:r w:rsidRPr="00CC0799">
      <w:rPr>
        <w:rFonts w:ascii="Arial" w:hAnsi="Arial" w:cs="Arial"/>
        <w:b/>
        <w:bCs/>
      </w:rPr>
      <w:fldChar w:fldCharType="separate"/>
    </w:r>
    <w:r w:rsidR="008F2AF9">
      <w:rPr>
        <w:rFonts w:ascii="Arial" w:hAnsi="Arial" w:cs="Arial"/>
        <w:b/>
        <w:bCs/>
        <w:noProof/>
      </w:rPr>
      <w:t>1</w:t>
    </w:r>
    <w:r w:rsidRPr="00CC0799">
      <w:rPr>
        <w:rFonts w:ascii="Arial" w:hAnsi="Arial" w:cs="Arial"/>
        <w:b/>
        <w:bCs/>
      </w:rPr>
      <w:fldChar w:fldCharType="end"/>
    </w:r>
    <w:r w:rsidRPr="00CC0799">
      <w:rPr>
        <w:rFonts w:ascii="Arial" w:hAnsi="Arial" w:cs="Arial"/>
      </w:rPr>
      <w:t xml:space="preserve"> de </w:t>
    </w:r>
    <w:r w:rsidRPr="00CC0799">
      <w:rPr>
        <w:rFonts w:ascii="Arial" w:hAnsi="Arial" w:cs="Arial"/>
        <w:b/>
        <w:bCs/>
      </w:rPr>
      <w:fldChar w:fldCharType="begin"/>
    </w:r>
    <w:r w:rsidRPr="00CC0799">
      <w:rPr>
        <w:rFonts w:ascii="Arial" w:hAnsi="Arial" w:cs="Arial"/>
        <w:b/>
        <w:bCs/>
      </w:rPr>
      <w:instrText>NUMPAGES</w:instrText>
    </w:r>
    <w:r w:rsidRPr="00CC0799">
      <w:rPr>
        <w:rFonts w:ascii="Arial" w:hAnsi="Arial" w:cs="Arial"/>
        <w:b/>
        <w:bCs/>
      </w:rPr>
      <w:fldChar w:fldCharType="separate"/>
    </w:r>
    <w:r w:rsidR="008F2AF9">
      <w:rPr>
        <w:rFonts w:ascii="Arial" w:hAnsi="Arial" w:cs="Arial"/>
        <w:b/>
        <w:bCs/>
        <w:noProof/>
      </w:rPr>
      <w:t>1</w:t>
    </w:r>
    <w:r w:rsidRPr="00CC0799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8F" w:rsidRDefault="00FE458F">
      <w:r>
        <w:separator/>
      </w:r>
    </w:p>
  </w:footnote>
  <w:footnote w:type="continuationSeparator" w:id="0">
    <w:p w:rsidR="00FE458F" w:rsidRDefault="00FE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F5" w:rsidRDefault="00851A59">
    <w:pPr>
      <w:pStyle w:val="Encabezad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-46989</wp:posOffset>
              </wp:positionV>
              <wp:extent cx="6243320" cy="381000"/>
              <wp:effectExtent l="0" t="0" r="24130" b="190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33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2F5" w:rsidRPr="009C77A6" w:rsidRDefault="006322F5" w:rsidP="00C21273">
                          <w:pPr>
                            <w:ind w:right="159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9C77A6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COMPROBANTE DE PERMANENCIA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4.3pt;margin-top:-3.7pt;width:491.6pt;height:30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">
              <v:textbox>
                <w:txbxContent>
                  <w:p w:rsidR="006322F5" w:rsidRPr="009C77A6" w:rsidRDefault="006322F5" w:rsidP="00C21273">
                    <w:pPr>
                      <w:ind w:right="159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9C77A6">
                      <w:rPr>
                        <w:rFonts w:ascii="Calibri" w:hAnsi="Calibri"/>
                        <w:b/>
                        <w:bCs/>
                        <w:color w:val="000000"/>
                        <w:sz w:val="32"/>
                        <w:szCs w:val="32"/>
                      </w:rPr>
                      <w:t>COMPROBANTE DE PERMANENCIA</w:t>
                    </w:r>
                  </w:p>
                </w:txbxContent>
              </v:textbox>
            </v:shape>
          </w:pict>
        </mc:Fallback>
      </mc:AlternateContent>
    </w:r>
  </w:p>
  <w:p w:rsidR="006322F5" w:rsidRDefault="006322F5">
    <w:pPr>
      <w:pStyle w:val="Encabezado"/>
      <w:rPr>
        <w:rFonts w:ascii="Arial" w:hAnsi="Arial" w:cs="Arial"/>
      </w:rPr>
    </w:pPr>
  </w:p>
  <w:p w:rsidR="006322F5" w:rsidRDefault="006322F5">
    <w:pPr>
      <w:pStyle w:val="Encabezado"/>
      <w:rPr>
        <w:rFonts w:ascii="Arial" w:hAnsi="Arial" w:cs="Arial"/>
      </w:rPr>
    </w:pPr>
  </w:p>
  <w:p w:rsidR="006322F5" w:rsidRDefault="006322F5">
    <w:pPr>
      <w:pStyle w:val="Encabezado"/>
      <w:rPr>
        <w:rFonts w:ascii="Arial" w:hAnsi="Arial" w:cs="Arial"/>
      </w:rPr>
    </w:pPr>
  </w:p>
  <w:p w:rsidR="006322F5" w:rsidRDefault="006322F5">
    <w:pPr>
      <w:pStyle w:val="Encabezado"/>
      <w:rPr>
        <w:rFonts w:ascii="Arial" w:hAnsi="Arial" w:cs="Arial"/>
      </w:rPr>
    </w:pPr>
  </w:p>
  <w:p w:rsidR="00CC0799" w:rsidRPr="00CC0799" w:rsidRDefault="00CC0799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"/>
      </v:shape>
    </w:pict>
  </w:numPicBullet>
  <w:abstractNum w:abstractNumId="0" w15:restartNumberingAfterBreak="0">
    <w:nsid w:val="8ACB9048"/>
    <w:multiLevelType w:val="hybridMultilevel"/>
    <w:tmpl w:val="2F9210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4CD10"/>
    <w:multiLevelType w:val="hybridMultilevel"/>
    <w:tmpl w:val="656463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3EFB23"/>
    <w:multiLevelType w:val="hybridMultilevel"/>
    <w:tmpl w:val="7F8E7E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F1BA9"/>
    <w:multiLevelType w:val="hybridMultilevel"/>
    <w:tmpl w:val="AC68C9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6C735A"/>
    <w:multiLevelType w:val="multilevel"/>
    <w:tmpl w:val="61DE0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C2698B"/>
    <w:multiLevelType w:val="multilevel"/>
    <w:tmpl w:val="4E9AC7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6A60FF6"/>
    <w:multiLevelType w:val="multilevel"/>
    <w:tmpl w:val="1E8087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2F256D"/>
    <w:multiLevelType w:val="multilevel"/>
    <w:tmpl w:val="0AE085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E33AA"/>
    <w:multiLevelType w:val="multilevel"/>
    <w:tmpl w:val="6D1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A4C56"/>
    <w:multiLevelType w:val="hybridMultilevel"/>
    <w:tmpl w:val="19EA68A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3655D"/>
    <w:multiLevelType w:val="multilevel"/>
    <w:tmpl w:val="0028662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25CE10F8"/>
    <w:multiLevelType w:val="hybridMultilevel"/>
    <w:tmpl w:val="26BC8206"/>
    <w:lvl w:ilvl="0" w:tplc="A3209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2622A">
      <w:numFmt w:val="none"/>
      <w:lvlText w:val=""/>
      <w:lvlJc w:val="left"/>
      <w:pPr>
        <w:tabs>
          <w:tab w:val="num" w:pos="360"/>
        </w:tabs>
      </w:pPr>
    </w:lvl>
    <w:lvl w:ilvl="2" w:tplc="82A0CAA8">
      <w:numFmt w:val="none"/>
      <w:lvlText w:val=""/>
      <w:lvlJc w:val="left"/>
      <w:pPr>
        <w:tabs>
          <w:tab w:val="num" w:pos="360"/>
        </w:tabs>
      </w:pPr>
    </w:lvl>
    <w:lvl w:ilvl="3" w:tplc="074C6AD8">
      <w:numFmt w:val="none"/>
      <w:lvlText w:val=""/>
      <w:lvlJc w:val="left"/>
      <w:pPr>
        <w:tabs>
          <w:tab w:val="num" w:pos="360"/>
        </w:tabs>
      </w:pPr>
    </w:lvl>
    <w:lvl w:ilvl="4" w:tplc="5FE44040">
      <w:numFmt w:val="none"/>
      <w:lvlText w:val=""/>
      <w:lvlJc w:val="left"/>
      <w:pPr>
        <w:tabs>
          <w:tab w:val="num" w:pos="360"/>
        </w:tabs>
      </w:pPr>
    </w:lvl>
    <w:lvl w:ilvl="5" w:tplc="6906780C">
      <w:numFmt w:val="none"/>
      <w:lvlText w:val=""/>
      <w:lvlJc w:val="left"/>
      <w:pPr>
        <w:tabs>
          <w:tab w:val="num" w:pos="360"/>
        </w:tabs>
      </w:pPr>
    </w:lvl>
    <w:lvl w:ilvl="6" w:tplc="07EA18F4">
      <w:numFmt w:val="none"/>
      <w:lvlText w:val=""/>
      <w:lvlJc w:val="left"/>
      <w:pPr>
        <w:tabs>
          <w:tab w:val="num" w:pos="360"/>
        </w:tabs>
      </w:pPr>
    </w:lvl>
    <w:lvl w:ilvl="7" w:tplc="A13E5E60">
      <w:numFmt w:val="none"/>
      <w:lvlText w:val=""/>
      <w:lvlJc w:val="left"/>
      <w:pPr>
        <w:tabs>
          <w:tab w:val="num" w:pos="360"/>
        </w:tabs>
      </w:pPr>
    </w:lvl>
    <w:lvl w:ilvl="8" w:tplc="FD9297F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6D3361E"/>
    <w:multiLevelType w:val="multilevel"/>
    <w:tmpl w:val="3DAA36FA"/>
    <w:lvl w:ilvl="0">
      <w:start w:val="1"/>
      <w:numFmt w:val="decimal"/>
      <w:lvlText w:val="%1."/>
      <w:legacy w:legacy="1" w:legacySpace="0" w:legacyIndent="0"/>
      <w:lvlJc w:val="left"/>
      <w:rPr>
        <w:rFonts w:ascii="Tahoma" w:hAnsi="Tahoma" w:cs="Tahoma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6E674E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B174C45"/>
    <w:multiLevelType w:val="multilevel"/>
    <w:tmpl w:val="3ABA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385CE7"/>
    <w:multiLevelType w:val="multilevel"/>
    <w:tmpl w:val="55EE1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5B4A47"/>
    <w:multiLevelType w:val="hybridMultilevel"/>
    <w:tmpl w:val="3A0C46B2"/>
    <w:lvl w:ilvl="0" w:tplc="6D0A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C7B16">
      <w:numFmt w:val="none"/>
      <w:lvlText w:val=""/>
      <w:lvlJc w:val="left"/>
      <w:pPr>
        <w:tabs>
          <w:tab w:val="num" w:pos="360"/>
        </w:tabs>
      </w:pPr>
    </w:lvl>
    <w:lvl w:ilvl="2" w:tplc="9B22F990">
      <w:numFmt w:val="none"/>
      <w:lvlText w:val=""/>
      <w:lvlJc w:val="left"/>
      <w:pPr>
        <w:tabs>
          <w:tab w:val="num" w:pos="360"/>
        </w:tabs>
      </w:pPr>
    </w:lvl>
    <w:lvl w:ilvl="3" w:tplc="BAA4A6EE">
      <w:numFmt w:val="none"/>
      <w:lvlText w:val=""/>
      <w:lvlJc w:val="left"/>
      <w:pPr>
        <w:tabs>
          <w:tab w:val="num" w:pos="360"/>
        </w:tabs>
      </w:pPr>
    </w:lvl>
    <w:lvl w:ilvl="4" w:tplc="A52C2B14">
      <w:numFmt w:val="none"/>
      <w:lvlText w:val=""/>
      <w:lvlJc w:val="left"/>
      <w:pPr>
        <w:tabs>
          <w:tab w:val="num" w:pos="360"/>
        </w:tabs>
      </w:pPr>
    </w:lvl>
    <w:lvl w:ilvl="5" w:tplc="20E670CA">
      <w:numFmt w:val="none"/>
      <w:lvlText w:val=""/>
      <w:lvlJc w:val="left"/>
      <w:pPr>
        <w:tabs>
          <w:tab w:val="num" w:pos="360"/>
        </w:tabs>
      </w:pPr>
    </w:lvl>
    <w:lvl w:ilvl="6" w:tplc="5950B0E4">
      <w:numFmt w:val="none"/>
      <w:lvlText w:val=""/>
      <w:lvlJc w:val="left"/>
      <w:pPr>
        <w:tabs>
          <w:tab w:val="num" w:pos="360"/>
        </w:tabs>
      </w:pPr>
    </w:lvl>
    <w:lvl w:ilvl="7" w:tplc="BB08AD58">
      <w:numFmt w:val="none"/>
      <w:lvlText w:val=""/>
      <w:lvlJc w:val="left"/>
      <w:pPr>
        <w:tabs>
          <w:tab w:val="num" w:pos="360"/>
        </w:tabs>
      </w:pPr>
    </w:lvl>
    <w:lvl w:ilvl="8" w:tplc="9198F3E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DD29FD"/>
    <w:multiLevelType w:val="multilevel"/>
    <w:tmpl w:val="89A895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D0126F"/>
    <w:multiLevelType w:val="hybridMultilevel"/>
    <w:tmpl w:val="B2D2AECA"/>
    <w:lvl w:ilvl="0" w:tplc="D8D2725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F562D"/>
    <w:multiLevelType w:val="multilevel"/>
    <w:tmpl w:val="7D3CEB6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F364BB"/>
    <w:multiLevelType w:val="multilevel"/>
    <w:tmpl w:val="29B690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24E6DB5"/>
    <w:multiLevelType w:val="hybridMultilevel"/>
    <w:tmpl w:val="0FF0C9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72FB4"/>
    <w:multiLevelType w:val="multilevel"/>
    <w:tmpl w:val="87D45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AC09CA"/>
    <w:multiLevelType w:val="hybridMultilevel"/>
    <w:tmpl w:val="7F463B2A"/>
    <w:lvl w:ilvl="0" w:tplc="4E5A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D620BC4">
      <w:numFmt w:val="none"/>
      <w:lvlText w:val=""/>
      <w:lvlJc w:val="left"/>
      <w:pPr>
        <w:tabs>
          <w:tab w:val="num" w:pos="360"/>
        </w:tabs>
      </w:pPr>
    </w:lvl>
    <w:lvl w:ilvl="2" w:tplc="D4DED374">
      <w:numFmt w:val="none"/>
      <w:lvlText w:val=""/>
      <w:lvlJc w:val="left"/>
      <w:pPr>
        <w:tabs>
          <w:tab w:val="num" w:pos="360"/>
        </w:tabs>
      </w:pPr>
    </w:lvl>
    <w:lvl w:ilvl="3" w:tplc="C2328876">
      <w:numFmt w:val="none"/>
      <w:lvlText w:val=""/>
      <w:lvlJc w:val="left"/>
      <w:pPr>
        <w:tabs>
          <w:tab w:val="num" w:pos="360"/>
        </w:tabs>
      </w:pPr>
    </w:lvl>
    <w:lvl w:ilvl="4" w:tplc="8C482E8C">
      <w:numFmt w:val="none"/>
      <w:lvlText w:val=""/>
      <w:lvlJc w:val="left"/>
      <w:pPr>
        <w:tabs>
          <w:tab w:val="num" w:pos="360"/>
        </w:tabs>
      </w:pPr>
    </w:lvl>
    <w:lvl w:ilvl="5" w:tplc="073CD066">
      <w:numFmt w:val="none"/>
      <w:lvlText w:val=""/>
      <w:lvlJc w:val="left"/>
      <w:pPr>
        <w:tabs>
          <w:tab w:val="num" w:pos="360"/>
        </w:tabs>
      </w:pPr>
    </w:lvl>
    <w:lvl w:ilvl="6" w:tplc="5C72E8F6">
      <w:numFmt w:val="none"/>
      <w:lvlText w:val=""/>
      <w:lvlJc w:val="left"/>
      <w:pPr>
        <w:tabs>
          <w:tab w:val="num" w:pos="360"/>
        </w:tabs>
      </w:pPr>
    </w:lvl>
    <w:lvl w:ilvl="7" w:tplc="E9AE5510">
      <w:numFmt w:val="none"/>
      <w:lvlText w:val=""/>
      <w:lvlJc w:val="left"/>
      <w:pPr>
        <w:tabs>
          <w:tab w:val="num" w:pos="360"/>
        </w:tabs>
      </w:pPr>
    </w:lvl>
    <w:lvl w:ilvl="8" w:tplc="9A58B11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F007A8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1351783"/>
    <w:multiLevelType w:val="hybridMultilevel"/>
    <w:tmpl w:val="43161620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5295E7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6A07CA6"/>
    <w:multiLevelType w:val="multilevel"/>
    <w:tmpl w:val="0B74D5E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lang w:val="pt-BR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5F0D3F11"/>
    <w:multiLevelType w:val="hybridMultilevel"/>
    <w:tmpl w:val="784C9B3C"/>
    <w:lvl w:ilvl="0" w:tplc="0C0A000F">
      <w:start w:val="2"/>
      <w:numFmt w:val="bullet"/>
      <w:lvlText w:val=""/>
      <w:lvlJc w:val="left"/>
      <w:pPr>
        <w:tabs>
          <w:tab w:val="num" w:pos="9048"/>
        </w:tabs>
        <w:ind w:left="9048" w:hanging="360"/>
      </w:pPr>
      <w:rPr>
        <w:rFonts w:ascii="Symbol" w:eastAsia="Times New Roman" w:hAnsi="Symbol" w:cs="Aria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9768"/>
        </w:tabs>
        <w:ind w:left="976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0488"/>
        </w:tabs>
        <w:ind w:left="1048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11208"/>
        </w:tabs>
        <w:ind w:left="1120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11928"/>
        </w:tabs>
        <w:ind w:left="1192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12648"/>
        </w:tabs>
        <w:ind w:left="1264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13368"/>
        </w:tabs>
        <w:ind w:left="1336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14088"/>
        </w:tabs>
        <w:ind w:left="1408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14808"/>
        </w:tabs>
        <w:ind w:left="14808" w:hanging="360"/>
      </w:pPr>
      <w:rPr>
        <w:rFonts w:ascii="Wingdings" w:hAnsi="Wingdings" w:hint="default"/>
      </w:rPr>
    </w:lvl>
  </w:abstractNum>
  <w:abstractNum w:abstractNumId="29" w15:restartNumberingAfterBreak="0">
    <w:nsid w:val="67323666"/>
    <w:multiLevelType w:val="hybridMultilevel"/>
    <w:tmpl w:val="F1865B42"/>
    <w:lvl w:ilvl="0" w:tplc="10864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1A28">
      <w:numFmt w:val="none"/>
      <w:lvlText w:val=""/>
      <w:lvlJc w:val="left"/>
      <w:pPr>
        <w:tabs>
          <w:tab w:val="num" w:pos="360"/>
        </w:tabs>
      </w:pPr>
    </w:lvl>
    <w:lvl w:ilvl="2" w:tplc="DFC06A6C">
      <w:numFmt w:val="none"/>
      <w:lvlText w:val=""/>
      <w:lvlJc w:val="left"/>
      <w:pPr>
        <w:tabs>
          <w:tab w:val="num" w:pos="360"/>
        </w:tabs>
      </w:pPr>
    </w:lvl>
    <w:lvl w:ilvl="3" w:tplc="4C4ED7C2">
      <w:numFmt w:val="none"/>
      <w:lvlText w:val=""/>
      <w:lvlJc w:val="left"/>
      <w:pPr>
        <w:tabs>
          <w:tab w:val="num" w:pos="360"/>
        </w:tabs>
      </w:pPr>
    </w:lvl>
    <w:lvl w:ilvl="4" w:tplc="D146210E">
      <w:numFmt w:val="none"/>
      <w:lvlText w:val=""/>
      <w:lvlJc w:val="left"/>
      <w:pPr>
        <w:tabs>
          <w:tab w:val="num" w:pos="360"/>
        </w:tabs>
      </w:pPr>
    </w:lvl>
    <w:lvl w:ilvl="5" w:tplc="6108CFD0">
      <w:numFmt w:val="none"/>
      <w:lvlText w:val=""/>
      <w:lvlJc w:val="left"/>
      <w:pPr>
        <w:tabs>
          <w:tab w:val="num" w:pos="360"/>
        </w:tabs>
      </w:pPr>
    </w:lvl>
    <w:lvl w:ilvl="6" w:tplc="E86C1ADC">
      <w:numFmt w:val="none"/>
      <w:lvlText w:val=""/>
      <w:lvlJc w:val="left"/>
      <w:pPr>
        <w:tabs>
          <w:tab w:val="num" w:pos="360"/>
        </w:tabs>
      </w:pPr>
    </w:lvl>
    <w:lvl w:ilvl="7" w:tplc="E36425A8">
      <w:numFmt w:val="none"/>
      <w:lvlText w:val=""/>
      <w:lvlJc w:val="left"/>
      <w:pPr>
        <w:tabs>
          <w:tab w:val="num" w:pos="360"/>
        </w:tabs>
      </w:pPr>
    </w:lvl>
    <w:lvl w:ilvl="8" w:tplc="EBF6DDE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A1E4085"/>
    <w:multiLevelType w:val="hybridMultilevel"/>
    <w:tmpl w:val="13CAA71A"/>
    <w:lvl w:ilvl="0" w:tplc="0C0A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F14FEE"/>
    <w:multiLevelType w:val="hybridMultilevel"/>
    <w:tmpl w:val="6F50C604"/>
    <w:lvl w:ilvl="0" w:tplc="0C0A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20EBB"/>
    <w:multiLevelType w:val="hybridMultilevel"/>
    <w:tmpl w:val="7E5E5760"/>
    <w:lvl w:ilvl="0" w:tplc="FFEC9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60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9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C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6B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28F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E6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FA7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942BD"/>
    <w:multiLevelType w:val="hybridMultilevel"/>
    <w:tmpl w:val="CF0A694A"/>
    <w:lvl w:ilvl="0" w:tplc="B3344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D64840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3A6C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429A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3250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A0C1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1643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A28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CECE9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A2141D"/>
    <w:multiLevelType w:val="hybridMultilevel"/>
    <w:tmpl w:val="8D44FD88"/>
    <w:lvl w:ilvl="0" w:tplc="0C0A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9E2940"/>
    <w:multiLevelType w:val="multilevel"/>
    <w:tmpl w:val="90E4E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6" w15:restartNumberingAfterBreak="0">
    <w:nsid w:val="78D95C4F"/>
    <w:multiLevelType w:val="hybridMultilevel"/>
    <w:tmpl w:val="51AE19FC"/>
    <w:lvl w:ilvl="0" w:tplc="519E9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A51D6">
      <w:numFmt w:val="none"/>
      <w:lvlText w:val=""/>
      <w:lvlJc w:val="left"/>
      <w:pPr>
        <w:tabs>
          <w:tab w:val="num" w:pos="360"/>
        </w:tabs>
      </w:pPr>
    </w:lvl>
    <w:lvl w:ilvl="2" w:tplc="D586FDDC">
      <w:numFmt w:val="none"/>
      <w:lvlText w:val=""/>
      <w:lvlJc w:val="left"/>
      <w:pPr>
        <w:tabs>
          <w:tab w:val="num" w:pos="360"/>
        </w:tabs>
      </w:pPr>
    </w:lvl>
    <w:lvl w:ilvl="3" w:tplc="8492554C">
      <w:numFmt w:val="none"/>
      <w:lvlText w:val=""/>
      <w:lvlJc w:val="left"/>
      <w:pPr>
        <w:tabs>
          <w:tab w:val="num" w:pos="360"/>
        </w:tabs>
      </w:pPr>
    </w:lvl>
    <w:lvl w:ilvl="4" w:tplc="DD905F7A">
      <w:numFmt w:val="none"/>
      <w:lvlText w:val=""/>
      <w:lvlJc w:val="left"/>
      <w:pPr>
        <w:tabs>
          <w:tab w:val="num" w:pos="360"/>
        </w:tabs>
      </w:pPr>
    </w:lvl>
    <w:lvl w:ilvl="5" w:tplc="61EE4F8E">
      <w:numFmt w:val="none"/>
      <w:lvlText w:val=""/>
      <w:lvlJc w:val="left"/>
      <w:pPr>
        <w:tabs>
          <w:tab w:val="num" w:pos="360"/>
        </w:tabs>
      </w:pPr>
    </w:lvl>
    <w:lvl w:ilvl="6" w:tplc="91F62C4C">
      <w:numFmt w:val="none"/>
      <w:lvlText w:val=""/>
      <w:lvlJc w:val="left"/>
      <w:pPr>
        <w:tabs>
          <w:tab w:val="num" w:pos="360"/>
        </w:tabs>
      </w:pPr>
    </w:lvl>
    <w:lvl w:ilvl="7" w:tplc="C166DAE2">
      <w:numFmt w:val="none"/>
      <w:lvlText w:val=""/>
      <w:lvlJc w:val="left"/>
      <w:pPr>
        <w:tabs>
          <w:tab w:val="num" w:pos="360"/>
        </w:tabs>
      </w:pPr>
    </w:lvl>
    <w:lvl w:ilvl="8" w:tplc="8E0020F8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DD770B9"/>
    <w:multiLevelType w:val="multilevel"/>
    <w:tmpl w:val="7D84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37" w:hanging="22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53"/>
      </w:pPr>
      <w:rPr>
        <w:rFonts w:ascii="Arial" w:hAnsi="Arial" w:cs="Arial" w:hint="default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E36504"/>
    <w:multiLevelType w:val="hybridMultilevel"/>
    <w:tmpl w:val="96B8FBB3"/>
    <w:lvl w:ilvl="0" w:tplc="39B4404C">
      <w:start w:val="1"/>
      <w:numFmt w:val="decimal"/>
      <w:suff w:val="nothing"/>
      <w:lvlText w:val=""/>
      <w:lvlJc w:val="left"/>
    </w:lvl>
    <w:lvl w:ilvl="1" w:tplc="0C0A0003">
      <w:numFmt w:val="decimal"/>
      <w:lvlText w:val=""/>
      <w:lvlJc w:val="left"/>
    </w:lvl>
    <w:lvl w:ilvl="2" w:tplc="0C0A0005">
      <w:numFmt w:val="decimal"/>
      <w:lvlText w:val=""/>
      <w:lvlJc w:val="left"/>
    </w:lvl>
    <w:lvl w:ilvl="3" w:tplc="0C0A0001">
      <w:numFmt w:val="decimal"/>
      <w:lvlText w:val=""/>
      <w:lvlJc w:val="left"/>
    </w:lvl>
    <w:lvl w:ilvl="4" w:tplc="0C0A0003">
      <w:numFmt w:val="decimal"/>
      <w:lvlText w:val=""/>
      <w:lvlJc w:val="left"/>
    </w:lvl>
    <w:lvl w:ilvl="5" w:tplc="0C0A0005">
      <w:numFmt w:val="decimal"/>
      <w:lvlText w:val=""/>
      <w:lvlJc w:val="left"/>
    </w:lvl>
    <w:lvl w:ilvl="6" w:tplc="0C0A0001">
      <w:numFmt w:val="decimal"/>
      <w:lvlText w:val=""/>
      <w:lvlJc w:val="left"/>
    </w:lvl>
    <w:lvl w:ilvl="7" w:tplc="0C0A0003">
      <w:numFmt w:val="decimal"/>
      <w:lvlText w:val=""/>
      <w:lvlJc w:val="left"/>
    </w:lvl>
    <w:lvl w:ilvl="8" w:tplc="0C0A0005">
      <w:numFmt w:val="decimal"/>
      <w:lvlText w:val=""/>
      <w:lvlJc w:val="left"/>
    </w:lvl>
  </w:abstractNum>
  <w:abstractNum w:abstractNumId="39" w15:restartNumberingAfterBreak="0">
    <w:nsid w:val="7E29455C"/>
    <w:multiLevelType w:val="singleLevel"/>
    <w:tmpl w:val="93D274E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12"/>
  </w:num>
  <w:num w:numId="5">
    <w:abstractNumId w:val="27"/>
  </w:num>
  <w:num w:numId="6">
    <w:abstractNumId w:val="33"/>
  </w:num>
  <w:num w:numId="7">
    <w:abstractNumId w:val="9"/>
  </w:num>
  <w:num w:numId="8">
    <w:abstractNumId w:val="32"/>
  </w:num>
  <w:num w:numId="9">
    <w:abstractNumId w:val="24"/>
  </w:num>
  <w:num w:numId="10">
    <w:abstractNumId w:val="13"/>
  </w:num>
  <w:num w:numId="11">
    <w:abstractNumId w:val="29"/>
  </w:num>
  <w:num w:numId="12">
    <w:abstractNumId w:val="6"/>
  </w:num>
  <w:num w:numId="13">
    <w:abstractNumId w:val="1"/>
  </w:num>
  <w:num w:numId="14">
    <w:abstractNumId w:val="36"/>
  </w:num>
  <w:num w:numId="15">
    <w:abstractNumId w:val="4"/>
  </w:num>
  <w:num w:numId="16">
    <w:abstractNumId w:val="10"/>
  </w:num>
  <w:num w:numId="17">
    <w:abstractNumId w:val="25"/>
  </w:num>
  <w:num w:numId="18">
    <w:abstractNumId w:val="20"/>
  </w:num>
  <w:num w:numId="19">
    <w:abstractNumId w:val="23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35"/>
  </w:num>
  <w:num w:numId="25">
    <w:abstractNumId w:val="22"/>
  </w:num>
  <w:num w:numId="26">
    <w:abstractNumId w:val="19"/>
  </w:num>
  <w:num w:numId="27">
    <w:abstractNumId w:val="17"/>
  </w:num>
  <w:num w:numId="28">
    <w:abstractNumId w:val="7"/>
  </w:num>
  <w:num w:numId="29">
    <w:abstractNumId w:val="0"/>
  </w:num>
  <w:num w:numId="30">
    <w:abstractNumId w:val="3"/>
  </w:num>
  <w:num w:numId="31">
    <w:abstractNumId w:val="38"/>
  </w:num>
  <w:num w:numId="32">
    <w:abstractNumId w:val="2"/>
  </w:num>
  <w:num w:numId="33">
    <w:abstractNumId w:val="30"/>
  </w:num>
  <w:num w:numId="34">
    <w:abstractNumId w:val="37"/>
  </w:num>
  <w:num w:numId="35">
    <w:abstractNumId w:val="14"/>
  </w:num>
  <w:num w:numId="36">
    <w:abstractNumId w:val="15"/>
  </w:num>
  <w:num w:numId="37">
    <w:abstractNumId w:val="28"/>
  </w:num>
  <w:num w:numId="38">
    <w:abstractNumId w:val="18"/>
  </w:num>
  <w:num w:numId="39">
    <w:abstractNumId w:val="21"/>
  </w:num>
  <w:num w:numId="40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9"/>
    <w:rsid w:val="00000627"/>
    <w:rsid w:val="00000916"/>
    <w:rsid w:val="00002DC8"/>
    <w:rsid w:val="00003FA1"/>
    <w:rsid w:val="00004ACF"/>
    <w:rsid w:val="00006581"/>
    <w:rsid w:val="00015208"/>
    <w:rsid w:val="00015554"/>
    <w:rsid w:val="00017445"/>
    <w:rsid w:val="00020A50"/>
    <w:rsid w:val="00020DED"/>
    <w:rsid w:val="00020F2D"/>
    <w:rsid w:val="000212FD"/>
    <w:rsid w:val="00021E2E"/>
    <w:rsid w:val="00021ECB"/>
    <w:rsid w:val="00022F13"/>
    <w:rsid w:val="00024F44"/>
    <w:rsid w:val="00030CAB"/>
    <w:rsid w:val="00031CEF"/>
    <w:rsid w:val="00033DC3"/>
    <w:rsid w:val="00034666"/>
    <w:rsid w:val="000347E6"/>
    <w:rsid w:val="00041477"/>
    <w:rsid w:val="000535CB"/>
    <w:rsid w:val="00057EC4"/>
    <w:rsid w:val="00060725"/>
    <w:rsid w:val="00060902"/>
    <w:rsid w:val="000619D7"/>
    <w:rsid w:val="00062D28"/>
    <w:rsid w:val="00062E0C"/>
    <w:rsid w:val="000645C6"/>
    <w:rsid w:val="00064F9C"/>
    <w:rsid w:val="00066ABB"/>
    <w:rsid w:val="00071508"/>
    <w:rsid w:val="00074706"/>
    <w:rsid w:val="00082BC3"/>
    <w:rsid w:val="00094281"/>
    <w:rsid w:val="00094DEE"/>
    <w:rsid w:val="00095871"/>
    <w:rsid w:val="000A33EA"/>
    <w:rsid w:val="000A4008"/>
    <w:rsid w:val="000A66D8"/>
    <w:rsid w:val="000A702F"/>
    <w:rsid w:val="000B2FEA"/>
    <w:rsid w:val="000B3842"/>
    <w:rsid w:val="000B4FD6"/>
    <w:rsid w:val="000B5613"/>
    <w:rsid w:val="000C38A7"/>
    <w:rsid w:val="000C67D3"/>
    <w:rsid w:val="000C6CBF"/>
    <w:rsid w:val="000C6DE0"/>
    <w:rsid w:val="000D07CC"/>
    <w:rsid w:val="000D2D9F"/>
    <w:rsid w:val="000D3676"/>
    <w:rsid w:val="000D3E27"/>
    <w:rsid w:val="000D7564"/>
    <w:rsid w:val="000D7AD1"/>
    <w:rsid w:val="000E1113"/>
    <w:rsid w:val="000E4058"/>
    <w:rsid w:val="000E5A7D"/>
    <w:rsid w:val="000E67FE"/>
    <w:rsid w:val="000E74C8"/>
    <w:rsid w:val="000F5C0C"/>
    <w:rsid w:val="000F69F6"/>
    <w:rsid w:val="0010015A"/>
    <w:rsid w:val="00100428"/>
    <w:rsid w:val="00104252"/>
    <w:rsid w:val="00104DE0"/>
    <w:rsid w:val="00105E2F"/>
    <w:rsid w:val="0011297E"/>
    <w:rsid w:val="00117165"/>
    <w:rsid w:val="001248EF"/>
    <w:rsid w:val="00125195"/>
    <w:rsid w:val="001341F9"/>
    <w:rsid w:val="00134EB3"/>
    <w:rsid w:val="0014294B"/>
    <w:rsid w:val="001450FA"/>
    <w:rsid w:val="0015066E"/>
    <w:rsid w:val="001528B6"/>
    <w:rsid w:val="001528EE"/>
    <w:rsid w:val="0015437D"/>
    <w:rsid w:val="0016551B"/>
    <w:rsid w:val="00166C9C"/>
    <w:rsid w:val="00170397"/>
    <w:rsid w:val="001705C8"/>
    <w:rsid w:val="00171E62"/>
    <w:rsid w:val="001730F0"/>
    <w:rsid w:val="0017480F"/>
    <w:rsid w:val="001836E0"/>
    <w:rsid w:val="0018600B"/>
    <w:rsid w:val="00190E13"/>
    <w:rsid w:val="0019197A"/>
    <w:rsid w:val="00191F1C"/>
    <w:rsid w:val="0019247B"/>
    <w:rsid w:val="00192697"/>
    <w:rsid w:val="00192E4A"/>
    <w:rsid w:val="00192E7A"/>
    <w:rsid w:val="00193280"/>
    <w:rsid w:val="00193384"/>
    <w:rsid w:val="00195F0B"/>
    <w:rsid w:val="00197756"/>
    <w:rsid w:val="001A0204"/>
    <w:rsid w:val="001A12E4"/>
    <w:rsid w:val="001A15FC"/>
    <w:rsid w:val="001A23C4"/>
    <w:rsid w:val="001A2E18"/>
    <w:rsid w:val="001A3638"/>
    <w:rsid w:val="001A5695"/>
    <w:rsid w:val="001B43CD"/>
    <w:rsid w:val="001B4F89"/>
    <w:rsid w:val="001B76C3"/>
    <w:rsid w:val="001C060C"/>
    <w:rsid w:val="001C2E44"/>
    <w:rsid w:val="001C4D71"/>
    <w:rsid w:val="001C6E82"/>
    <w:rsid w:val="001D2E1B"/>
    <w:rsid w:val="001D3BF4"/>
    <w:rsid w:val="001D42BF"/>
    <w:rsid w:val="001D49BF"/>
    <w:rsid w:val="001D69EE"/>
    <w:rsid w:val="001E16B3"/>
    <w:rsid w:val="001E2D5C"/>
    <w:rsid w:val="001E5E6A"/>
    <w:rsid w:val="001E60EF"/>
    <w:rsid w:val="001E678B"/>
    <w:rsid w:val="001E7527"/>
    <w:rsid w:val="001F30C2"/>
    <w:rsid w:val="001F5BF2"/>
    <w:rsid w:val="001F762C"/>
    <w:rsid w:val="00200430"/>
    <w:rsid w:val="00206FC4"/>
    <w:rsid w:val="00207EE8"/>
    <w:rsid w:val="002113EE"/>
    <w:rsid w:val="00211E17"/>
    <w:rsid w:val="00215DA0"/>
    <w:rsid w:val="0022523E"/>
    <w:rsid w:val="00232C53"/>
    <w:rsid w:val="00236C44"/>
    <w:rsid w:val="00236FF7"/>
    <w:rsid w:val="00237B24"/>
    <w:rsid w:val="002474F3"/>
    <w:rsid w:val="00252551"/>
    <w:rsid w:val="002541A5"/>
    <w:rsid w:val="002575CD"/>
    <w:rsid w:val="0026271A"/>
    <w:rsid w:val="00262F84"/>
    <w:rsid w:val="002664DF"/>
    <w:rsid w:val="00272D14"/>
    <w:rsid w:val="00274E36"/>
    <w:rsid w:val="002753E3"/>
    <w:rsid w:val="0027616B"/>
    <w:rsid w:val="00281552"/>
    <w:rsid w:val="00282F61"/>
    <w:rsid w:val="002830B9"/>
    <w:rsid w:val="00283106"/>
    <w:rsid w:val="00283850"/>
    <w:rsid w:val="002839BE"/>
    <w:rsid w:val="0029012C"/>
    <w:rsid w:val="00290909"/>
    <w:rsid w:val="00292023"/>
    <w:rsid w:val="00292E46"/>
    <w:rsid w:val="002945AD"/>
    <w:rsid w:val="00296823"/>
    <w:rsid w:val="002A1780"/>
    <w:rsid w:val="002A1B69"/>
    <w:rsid w:val="002A3BDF"/>
    <w:rsid w:val="002A4E42"/>
    <w:rsid w:val="002A62AC"/>
    <w:rsid w:val="002B3013"/>
    <w:rsid w:val="002B616D"/>
    <w:rsid w:val="002B61C3"/>
    <w:rsid w:val="002C15C0"/>
    <w:rsid w:val="002C186C"/>
    <w:rsid w:val="002C1B6B"/>
    <w:rsid w:val="002C215C"/>
    <w:rsid w:val="002C2E2B"/>
    <w:rsid w:val="002C2FBE"/>
    <w:rsid w:val="002C5467"/>
    <w:rsid w:val="002C5A51"/>
    <w:rsid w:val="002C63A4"/>
    <w:rsid w:val="002D15A2"/>
    <w:rsid w:val="002D26E9"/>
    <w:rsid w:val="002D2BF1"/>
    <w:rsid w:val="002D3195"/>
    <w:rsid w:val="002D518D"/>
    <w:rsid w:val="002E1BD2"/>
    <w:rsid w:val="002E38B9"/>
    <w:rsid w:val="002E3DAE"/>
    <w:rsid w:val="002E3EBE"/>
    <w:rsid w:val="002E49FC"/>
    <w:rsid w:val="002E6A11"/>
    <w:rsid w:val="002F0270"/>
    <w:rsid w:val="002F0D2B"/>
    <w:rsid w:val="002F42CB"/>
    <w:rsid w:val="002F6492"/>
    <w:rsid w:val="00301EC5"/>
    <w:rsid w:val="00304195"/>
    <w:rsid w:val="00304CBA"/>
    <w:rsid w:val="003114CA"/>
    <w:rsid w:val="00312E44"/>
    <w:rsid w:val="00315BD5"/>
    <w:rsid w:val="00317AB7"/>
    <w:rsid w:val="00321AA3"/>
    <w:rsid w:val="00323689"/>
    <w:rsid w:val="00323826"/>
    <w:rsid w:val="003304E3"/>
    <w:rsid w:val="003309AF"/>
    <w:rsid w:val="003310D4"/>
    <w:rsid w:val="003339D0"/>
    <w:rsid w:val="003356E4"/>
    <w:rsid w:val="00337341"/>
    <w:rsid w:val="00337831"/>
    <w:rsid w:val="00337870"/>
    <w:rsid w:val="00341A06"/>
    <w:rsid w:val="00342F39"/>
    <w:rsid w:val="003509CA"/>
    <w:rsid w:val="00351788"/>
    <w:rsid w:val="0035182A"/>
    <w:rsid w:val="003519A1"/>
    <w:rsid w:val="00353A6A"/>
    <w:rsid w:val="003555CB"/>
    <w:rsid w:val="00357DCD"/>
    <w:rsid w:val="0036105B"/>
    <w:rsid w:val="003618B7"/>
    <w:rsid w:val="0036262E"/>
    <w:rsid w:val="003702C0"/>
    <w:rsid w:val="003715CD"/>
    <w:rsid w:val="00380588"/>
    <w:rsid w:val="00382264"/>
    <w:rsid w:val="003849CF"/>
    <w:rsid w:val="0038543C"/>
    <w:rsid w:val="003875EB"/>
    <w:rsid w:val="00390D91"/>
    <w:rsid w:val="00391FE9"/>
    <w:rsid w:val="00395134"/>
    <w:rsid w:val="00396C42"/>
    <w:rsid w:val="003A06FE"/>
    <w:rsid w:val="003A1CB9"/>
    <w:rsid w:val="003A29DB"/>
    <w:rsid w:val="003A3866"/>
    <w:rsid w:val="003A6D2B"/>
    <w:rsid w:val="003A7889"/>
    <w:rsid w:val="003A7C50"/>
    <w:rsid w:val="003B1AAB"/>
    <w:rsid w:val="003B4C37"/>
    <w:rsid w:val="003B7C08"/>
    <w:rsid w:val="003C01C9"/>
    <w:rsid w:val="003C38D2"/>
    <w:rsid w:val="003C6BAB"/>
    <w:rsid w:val="003C7C13"/>
    <w:rsid w:val="003D0AF8"/>
    <w:rsid w:val="003D1425"/>
    <w:rsid w:val="003D1D37"/>
    <w:rsid w:val="003D5BB0"/>
    <w:rsid w:val="003D618E"/>
    <w:rsid w:val="003E1175"/>
    <w:rsid w:val="003E40C2"/>
    <w:rsid w:val="003E54CE"/>
    <w:rsid w:val="003E6B01"/>
    <w:rsid w:val="003F18B0"/>
    <w:rsid w:val="003F38A8"/>
    <w:rsid w:val="003F43C4"/>
    <w:rsid w:val="003F4C9A"/>
    <w:rsid w:val="003F6170"/>
    <w:rsid w:val="004055EC"/>
    <w:rsid w:val="00405A5F"/>
    <w:rsid w:val="00407987"/>
    <w:rsid w:val="00407FBA"/>
    <w:rsid w:val="00411E0F"/>
    <w:rsid w:val="0041315A"/>
    <w:rsid w:val="0042062C"/>
    <w:rsid w:val="0042234E"/>
    <w:rsid w:val="0042439C"/>
    <w:rsid w:val="00424599"/>
    <w:rsid w:val="00426A12"/>
    <w:rsid w:val="00430355"/>
    <w:rsid w:val="00430571"/>
    <w:rsid w:val="00430C20"/>
    <w:rsid w:val="004319C7"/>
    <w:rsid w:val="004352C9"/>
    <w:rsid w:val="00441CBA"/>
    <w:rsid w:val="00443962"/>
    <w:rsid w:val="004452DB"/>
    <w:rsid w:val="004502E7"/>
    <w:rsid w:val="00453778"/>
    <w:rsid w:val="004562AB"/>
    <w:rsid w:val="00456B86"/>
    <w:rsid w:val="00457020"/>
    <w:rsid w:val="00457F42"/>
    <w:rsid w:val="004605B0"/>
    <w:rsid w:val="00461166"/>
    <w:rsid w:val="00461FFD"/>
    <w:rsid w:val="004628B9"/>
    <w:rsid w:val="004629B0"/>
    <w:rsid w:val="0046305D"/>
    <w:rsid w:val="00463693"/>
    <w:rsid w:val="00464D6C"/>
    <w:rsid w:val="004707AB"/>
    <w:rsid w:val="00472E37"/>
    <w:rsid w:val="00473B97"/>
    <w:rsid w:val="0047653B"/>
    <w:rsid w:val="0048224D"/>
    <w:rsid w:val="0048452C"/>
    <w:rsid w:val="00487736"/>
    <w:rsid w:val="00487940"/>
    <w:rsid w:val="00487EB0"/>
    <w:rsid w:val="00491E39"/>
    <w:rsid w:val="00491F35"/>
    <w:rsid w:val="004935C8"/>
    <w:rsid w:val="0049532C"/>
    <w:rsid w:val="00495806"/>
    <w:rsid w:val="00496C6A"/>
    <w:rsid w:val="004A146A"/>
    <w:rsid w:val="004A3607"/>
    <w:rsid w:val="004A534E"/>
    <w:rsid w:val="004A7CA9"/>
    <w:rsid w:val="004B0D3B"/>
    <w:rsid w:val="004B3483"/>
    <w:rsid w:val="004B52F4"/>
    <w:rsid w:val="004B5492"/>
    <w:rsid w:val="004C047E"/>
    <w:rsid w:val="004C5086"/>
    <w:rsid w:val="004D0F5A"/>
    <w:rsid w:val="004D1423"/>
    <w:rsid w:val="004D1ADA"/>
    <w:rsid w:val="004D3464"/>
    <w:rsid w:val="004D4510"/>
    <w:rsid w:val="004D59DE"/>
    <w:rsid w:val="004E1B53"/>
    <w:rsid w:val="004E41DE"/>
    <w:rsid w:val="004E538B"/>
    <w:rsid w:val="004E58C5"/>
    <w:rsid w:val="004E7EB8"/>
    <w:rsid w:val="004F06D0"/>
    <w:rsid w:val="004F1E3B"/>
    <w:rsid w:val="004F22BE"/>
    <w:rsid w:val="004F45BC"/>
    <w:rsid w:val="004F700C"/>
    <w:rsid w:val="005002F0"/>
    <w:rsid w:val="005012FD"/>
    <w:rsid w:val="005014B1"/>
    <w:rsid w:val="0050214B"/>
    <w:rsid w:val="00503724"/>
    <w:rsid w:val="005037B6"/>
    <w:rsid w:val="00503E64"/>
    <w:rsid w:val="005059EE"/>
    <w:rsid w:val="00505B50"/>
    <w:rsid w:val="00506BEB"/>
    <w:rsid w:val="00515008"/>
    <w:rsid w:val="00517D8A"/>
    <w:rsid w:val="00520623"/>
    <w:rsid w:val="005212FD"/>
    <w:rsid w:val="00524AD7"/>
    <w:rsid w:val="00524B16"/>
    <w:rsid w:val="00525AAC"/>
    <w:rsid w:val="00525E40"/>
    <w:rsid w:val="00527547"/>
    <w:rsid w:val="0053055C"/>
    <w:rsid w:val="00537E6E"/>
    <w:rsid w:val="00541128"/>
    <w:rsid w:val="005411FA"/>
    <w:rsid w:val="00546D60"/>
    <w:rsid w:val="0054782A"/>
    <w:rsid w:val="005503EC"/>
    <w:rsid w:val="00551675"/>
    <w:rsid w:val="00551D4F"/>
    <w:rsid w:val="00553A7D"/>
    <w:rsid w:val="00554432"/>
    <w:rsid w:val="00555A9B"/>
    <w:rsid w:val="00556187"/>
    <w:rsid w:val="00561E1B"/>
    <w:rsid w:val="00561FEA"/>
    <w:rsid w:val="00562914"/>
    <w:rsid w:val="00570C05"/>
    <w:rsid w:val="005779B5"/>
    <w:rsid w:val="00581CFD"/>
    <w:rsid w:val="00586020"/>
    <w:rsid w:val="00586FD0"/>
    <w:rsid w:val="0059157E"/>
    <w:rsid w:val="00591C93"/>
    <w:rsid w:val="00592259"/>
    <w:rsid w:val="00592E54"/>
    <w:rsid w:val="00592FC6"/>
    <w:rsid w:val="0059322B"/>
    <w:rsid w:val="00594958"/>
    <w:rsid w:val="005A0420"/>
    <w:rsid w:val="005A28A9"/>
    <w:rsid w:val="005A39C1"/>
    <w:rsid w:val="005A5B8C"/>
    <w:rsid w:val="005A7513"/>
    <w:rsid w:val="005B327F"/>
    <w:rsid w:val="005B52D3"/>
    <w:rsid w:val="005B5B30"/>
    <w:rsid w:val="005B5D22"/>
    <w:rsid w:val="005B7277"/>
    <w:rsid w:val="005B74F7"/>
    <w:rsid w:val="005B7BDE"/>
    <w:rsid w:val="005C22B7"/>
    <w:rsid w:val="005C5B26"/>
    <w:rsid w:val="005C6F20"/>
    <w:rsid w:val="005C7969"/>
    <w:rsid w:val="005D258A"/>
    <w:rsid w:val="005D3446"/>
    <w:rsid w:val="005E20E8"/>
    <w:rsid w:val="005E3F3C"/>
    <w:rsid w:val="005E7F57"/>
    <w:rsid w:val="005F0D19"/>
    <w:rsid w:val="005F13C4"/>
    <w:rsid w:val="005F2CD6"/>
    <w:rsid w:val="005F3701"/>
    <w:rsid w:val="005F458A"/>
    <w:rsid w:val="00601C6C"/>
    <w:rsid w:val="00602204"/>
    <w:rsid w:val="00606E05"/>
    <w:rsid w:val="006073E4"/>
    <w:rsid w:val="006100D9"/>
    <w:rsid w:val="00613487"/>
    <w:rsid w:val="00616B4A"/>
    <w:rsid w:val="0062207B"/>
    <w:rsid w:val="006248D0"/>
    <w:rsid w:val="00627431"/>
    <w:rsid w:val="006322F5"/>
    <w:rsid w:val="00633AE9"/>
    <w:rsid w:val="0063533B"/>
    <w:rsid w:val="00636808"/>
    <w:rsid w:val="00636DA3"/>
    <w:rsid w:val="006377CE"/>
    <w:rsid w:val="00637AFA"/>
    <w:rsid w:val="0064420B"/>
    <w:rsid w:val="006469CE"/>
    <w:rsid w:val="006503DF"/>
    <w:rsid w:val="00653C22"/>
    <w:rsid w:val="00654639"/>
    <w:rsid w:val="0065490C"/>
    <w:rsid w:val="00654BEB"/>
    <w:rsid w:val="006610ED"/>
    <w:rsid w:val="00664138"/>
    <w:rsid w:val="0067166F"/>
    <w:rsid w:val="00671ABB"/>
    <w:rsid w:val="00672596"/>
    <w:rsid w:val="006738C6"/>
    <w:rsid w:val="00674D0D"/>
    <w:rsid w:val="00675715"/>
    <w:rsid w:val="00675883"/>
    <w:rsid w:val="00675EB0"/>
    <w:rsid w:val="006772DE"/>
    <w:rsid w:val="0068271B"/>
    <w:rsid w:val="00685608"/>
    <w:rsid w:val="00692A4C"/>
    <w:rsid w:val="00695329"/>
    <w:rsid w:val="00695420"/>
    <w:rsid w:val="006A0491"/>
    <w:rsid w:val="006A0B75"/>
    <w:rsid w:val="006A1BA5"/>
    <w:rsid w:val="006A61EA"/>
    <w:rsid w:val="006A75F2"/>
    <w:rsid w:val="006B0192"/>
    <w:rsid w:val="006B485E"/>
    <w:rsid w:val="006B49EF"/>
    <w:rsid w:val="006C0D92"/>
    <w:rsid w:val="006C205C"/>
    <w:rsid w:val="006C2BE6"/>
    <w:rsid w:val="006C3886"/>
    <w:rsid w:val="006C38CA"/>
    <w:rsid w:val="006C4F05"/>
    <w:rsid w:val="006D074F"/>
    <w:rsid w:val="006D526C"/>
    <w:rsid w:val="006D5B84"/>
    <w:rsid w:val="006D5BEC"/>
    <w:rsid w:val="006D7B52"/>
    <w:rsid w:val="006E1292"/>
    <w:rsid w:val="006E2265"/>
    <w:rsid w:val="006E38DC"/>
    <w:rsid w:val="006E5DE3"/>
    <w:rsid w:val="006E6A12"/>
    <w:rsid w:val="006F1AA8"/>
    <w:rsid w:val="006F2AF5"/>
    <w:rsid w:val="006F3A77"/>
    <w:rsid w:val="006F40AC"/>
    <w:rsid w:val="006F4285"/>
    <w:rsid w:val="006F54D2"/>
    <w:rsid w:val="006F600D"/>
    <w:rsid w:val="00702FCA"/>
    <w:rsid w:val="007057E5"/>
    <w:rsid w:val="007116BA"/>
    <w:rsid w:val="007150B2"/>
    <w:rsid w:val="00720F94"/>
    <w:rsid w:val="00721A17"/>
    <w:rsid w:val="0072229B"/>
    <w:rsid w:val="007235A2"/>
    <w:rsid w:val="007238D3"/>
    <w:rsid w:val="00724EC4"/>
    <w:rsid w:val="007261A7"/>
    <w:rsid w:val="00730FD4"/>
    <w:rsid w:val="00734801"/>
    <w:rsid w:val="00735001"/>
    <w:rsid w:val="007363CB"/>
    <w:rsid w:val="007367EC"/>
    <w:rsid w:val="007368A7"/>
    <w:rsid w:val="00737C23"/>
    <w:rsid w:val="00742782"/>
    <w:rsid w:val="00743BED"/>
    <w:rsid w:val="0074443D"/>
    <w:rsid w:val="00746C78"/>
    <w:rsid w:val="007472A0"/>
    <w:rsid w:val="007474F9"/>
    <w:rsid w:val="00751EAB"/>
    <w:rsid w:val="0075293D"/>
    <w:rsid w:val="0075423F"/>
    <w:rsid w:val="00754BB0"/>
    <w:rsid w:val="00756C62"/>
    <w:rsid w:val="0076088E"/>
    <w:rsid w:val="00760C3C"/>
    <w:rsid w:val="0076285D"/>
    <w:rsid w:val="00765C32"/>
    <w:rsid w:val="007716B8"/>
    <w:rsid w:val="007757B9"/>
    <w:rsid w:val="00776DB4"/>
    <w:rsid w:val="00781153"/>
    <w:rsid w:val="0078217A"/>
    <w:rsid w:val="00785B2D"/>
    <w:rsid w:val="0078602D"/>
    <w:rsid w:val="00786A4A"/>
    <w:rsid w:val="00787715"/>
    <w:rsid w:val="0079413B"/>
    <w:rsid w:val="00796416"/>
    <w:rsid w:val="007A0473"/>
    <w:rsid w:val="007A7ADE"/>
    <w:rsid w:val="007C1C85"/>
    <w:rsid w:val="007C461A"/>
    <w:rsid w:val="007C475F"/>
    <w:rsid w:val="007C6517"/>
    <w:rsid w:val="007C6FAF"/>
    <w:rsid w:val="007D1249"/>
    <w:rsid w:val="007D37BB"/>
    <w:rsid w:val="007D5760"/>
    <w:rsid w:val="007E1F4A"/>
    <w:rsid w:val="007E2EA0"/>
    <w:rsid w:val="007E37EB"/>
    <w:rsid w:val="007F0D4F"/>
    <w:rsid w:val="007F7521"/>
    <w:rsid w:val="00800325"/>
    <w:rsid w:val="00800DC1"/>
    <w:rsid w:val="008023E9"/>
    <w:rsid w:val="00804A43"/>
    <w:rsid w:val="00804B29"/>
    <w:rsid w:val="00804FA0"/>
    <w:rsid w:val="008105ED"/>
    <w:rsid w:val="008126CB"/>
    <w:rsid w:val="00813760"/>
    <w:rsid w:val="008230F8"/>
    <w:rsid w:val="00826C33"/>
    <w:rsid w:val="0083210D"/>
    <w:rsid w:val="00832203"/>
    <w:rsid w:val="00836E65"/>
    <w:rsid w:val="008371B0"/>
    <w:rsid w:val="00837662"/>
    <w:rsid w:val="00837E59"/>
    <w:rsid w:val="00841245"/>
    <w:rsid w:val="00844EE8"/>
    <w:rsid w:val="00847F45"/>
    <w:rsid w:val="0085115C"/>
    <w:rsid w:val="008519E4"/>
    <w:rsid w:val="00851A59"/>
    <w:rsid w:val="00853EA1"/>
    <w:rsid w:val="008548F0"/>
    <w:rsid w:val="0085712B"/>
    <w:rsid w:val="00857445"/>
    <w:rsid w:val="008578A9"/>
    <w:rsid w:val="00860AF4"/>
    <w:rsid w:val="008635DA"/>
    <w:rsid w:val="008653B8"/>
    <w:rsid w:val="0086662E"/>
    <w:rsid w:val="00866689"/>
    <w:rsid w:val="00870C3E"/>
    <w:rsid w:val="00872620"/>
    <w:rsid w:val="00872A99"/>
    <w:rsid w:val="00874E60"/>
    <w:rsid w:val="00881C5E"/>
    <w:rsid w:val="0088211D"/>
    <w:rsid w:val="008864BD"/>
    <w:rsid w:val="00887A8D"/>
    <w:rsid w:val="00890233"/>
    <w:rsid w:val="00891C01"/>
    <w:rsid w:val="00892D77"/>
    <w:rsid w:val="00893BEE"/>
    <w:rsid w:val="00896226"/>
    <w:rsid w:val="00896351"/>
    <w:rsid w:val="00896852"/>
    <w:rsid w:val="008A16C3"/>
    <w:rsid w:val="008A7F6C"/>
    <w:rsid w:val="008B2EC5"/>
    <w:rsid w:val="008B353A"/>
    <w:rsid w:val="008C2CBC"/>
    <w:rsid w:val="008C4E1C"/>
    <w:rsid w:val="008C7BC6"/>
    <w:rsid w:val="008D56F7"/>
    <w:rsid w:val="008D5CD5"/>
    <w:rsid w:val="008D7239"/>
    <w:rsid w:val="008D7397"/>
    <w:rsid w:val="008E7912"/>
    <w:rsid w:val="008E7B47"/>
    <w:rsid w:val="008F1C98"/>
    <w:rsid w:val="008F2AF9"/>
    <w:rsid w:val="008F3377"/>
    <w:rsid w:val="008F5AB8"/>
    <w:rsid w:val="008F60C7"/>
    <w:rsid w:val="00900DC5"/>
    <w:rsid w:val="00901DFA"/>
    <w:rsid w:val="00903F78"/>
    <w:rsid w:val="0090400B"/>
    <w:rsid w:val="00907DE7"/>
    <w:rsid w:val="00914224"/>
    <w:rsid w:val="009167CE"/>
    <w:rsid w:val="00916DBB"/>
    <w:rsid w:val="00920AB3"/>
    <w:rsid w:val="00923D60"/>
    <w:rsid w:val="00924F65"/>
    <w:rsid w:val="00925432"/>
    <w:rsid w:val="0092766C"/>
    <w:rsid w:val="0092790D"/>
    <w:rsid w:val="00935893"/>
    <w:rsid w:val="0093745C"/>
    <w:rsid w:val="00937478"/>
    <w:rsid w:val="00942BFF"/>
    <w:rsid w:val="00943627"/>
    <w:rsid w:val="0094743E"/>
    <w:rsid w:val="00947BAA"/>
    <w:rsid w:val="009503E0"/>
    <w:rsid w:val="009515F2"/>
    <w:rsid w:val="0095241F"/>
    <w:rsid w:val="0095328C"/>
    <w:rsid w:val="00957664"/>
    <w:rsid w:val="009638D9"/>
    <w:rsid w:val="009652A9"/>
    <w:rsid w:val="0096625D"/>
    <w:rsid w:val="0097146D"/>
    <w:rsid w:val="00971EDD"/>
    <w:rsid w:val="009740A9"/>
    <w:rsid w:val="0097538A"/>
    <w:rsid w:val="009805EA"/>
    <w:rsid w:val="00991680"/>
    <w:rsid w:val="009927AE"/>
    <w:rsid w:val="009939D4"/>
    <w:rsid w:val="00994F4E"/>
    <w:rsid w:val="00995A71"/>
    <w:rsid w:val="009961B9"/>
    <w:rsid w:val="009A06F8"/>
    <w:rsid w:val="009A543C"/>
    <w:rsid w:val="009A592A"/>
    <w:rsid w:val="009B1367"/>
    <w:rsid w:val="009B32CB"/>
    <w:rsid w:val="009B38F7"/>
    <w:rsid w:val="009B518E"/>
    <w:rsid w:val="009B55FD"/>
    <w:rsid w:val="009C1A27"/>
    <w:rsid w:val="009C77A6"/>
    <w:rsid w:val="009D06DF"/>
    <w:rsid w:val="009D1300"/>
    <w:rsid w:val="009D341F"/>
    <w:rsid w:val="009D3DCA"/>
    <w:rsid w:val="009D40DF"/>
    <w:rsid w:val="009E05F0"/>
    <w:rsid w:val="009E3664"/>
    <w:rsid w:val="009E44E8"/>
    <w:rsid w:val="009E4EA9"/>
    <w:rsid w:val="009E5F47"/>
    <w:rsid w:val="009E735F"/>
    <w:rsid w:val="009F1BD4"/>
    <w:rsid w:val="009F28B2"/>
    <w:rsid w:val="009F2A71"/>
    <w:rsid w:val="009F493C"/>
    <w:rsid w:val="009F5DF5"/>
    <w:rsid w:val="009F69DC"/>
    <w:rsid w:val="009F6CA8"/>
    <w:rsid w:val="00A01F9E"/>
    <w:rsid w:val="00A06A73"/>
    <w:rsid w:val="00A07850"/>
    <w:rsid w:val="00A11323"/>
    <w:rsid w:val="00A11D3C"/>
    <w:rsid w:val="00A1385B"/>
    <w:rsid w:val="00A138D3"/>
    <w:rsid w:val="00A140A9"/>
    <w:rsid w:val="00A16406"/>
    <w:rsid w:val="00A168A6"/>
    <w:rsid w:val="00A1706F"/>
    <w:rsid w:val="00A332D7"/>
    <w:rsid w:val="00A34066"/>
    <w:rsid w:val="00A34EF3"/>
    <w:rsid w:val="00A351BB"/>
    <w:rsid w:val="00A35CD2"/>
    <w:rsid w:val="00A40092"/>
    <w:rsid w:val="00A41C1F"/>
    <w:rsid w:val="00A426EF"/>
    <w:rsid w:val="00A442C3"/>
    <w:rsid w:val="00A457EC"/>
    <w:rsid w:val="00A473A7"/>
    <w:rsid w:val="00A54AAA"/>
    <w:rsid w:val="00A566CA"/>
    <w:rsid w:val="00A62460"/>
    <w:rsid w:val="00A628C7"/>
    <w:rsid w:val="00A65951"/>
    <w:rsid w:val="00A65BE5"/>
    <w:rsid w:val="00A666C1"/>
    <w:rsid w:val="00A66953"/>
    <w:rsid w:val="00A67421"/>
    <w:rsid w:val="00A72304"/>
    <w:rsid w:val="00A72DB7"/>
    <w:rsid w:val="00A73EAE"/>
    <w:rsid w:val="00A77AD9"/>
    <w:rsid w:val="00A834DC"/>
    <w:rsid w:val="00A844F8"/>
    <w:rsid w:val="00A84EC3"/>
    <w:rsid w:val="00A85DD2"/>
    <w:rsid w:val="00A86178"/>
    <w:rsid w:val="00A908DB"/>
    <w:rsid w:val="00A9275D"/>
    <w:rsid w:val="00A93EEB"/>
    <w:rsid w:val="00A946F5"/>
    <w:rsid w:val="00A94806"/>
    <w:rsid w:val="00A94F05"/>
    <w:rsid w:val="00A95D27"/>
    <w:rsid w:val="00AA0873"/>
    <w:rsid w:val="00AA37EC"/>
    <w:rsid w:val="00AA4427"/>
    <w:rsid w:val="00AA7864"/>
    <w:rsid w:val="00AB23D8"/>
    <w:rsid w:val="00AB255C"/>
    <w:rsid w:val="00AB4E2C"/>
    <w:rsid w:val="00AC225D"/>
    <w:rsid w:val="00AC647C"/>
    <w:rsid w:val="00AC6973"/>
    <w:rsid w:val="00AD1799"/>
    <w:rsid w:val="00AD31CA"/>
    <w:rsid w:val="00AD50A8"/>
    <w:rsid w:val="00AD5E3E"/>
    <w:rsid w:val="00AD67FF"/>
    <w:rsid w:val="00AD7C1F"/>
    <w:rsid w:val="00AE5F40"/>
    <w:rsid w:val="00AE63E4"/>
    <w:rsid w:val="00AE66FD"/>
    <w:rsid w:val="00AE6994"/>
    <w:rsid w:val="00AE7F24"/>
    <w:rsid w:val="00AF08AC"/>
    <w:rsid w:val="00AF1D75"/>
    <w:rsid w:val="00AF3005"/>
    <w:rsid w:val="00AF6453"/>
    <w:rsid w:val="00AF7E3D"/>
    <w:rsid w:val="00B00307"/>
    <w:rsid w:val="00B02544"/>
    <w:rsid w:val="00B03259"/>
    <w:rsid w:val="00B10580"/>
    <w:rsid w:val="00B12915"/>
    <w:rsid w:val="00B13890"/>
    <w:rsid w:val="00B1730B"/>
    <w:rsid w:val="00B22307"/>
    <w:rsid w:val="00B23D42"/>
    <w:rsid w:val="00B24FAB"/>
    <w:rsid w:val="00B26A60"/>
    <w:rsid w:val="00B2747E"/>
    <w:rsid w:val="00B30A1F"/>
    <w:rsid w:val="00B33325"/>
    <w:rsid w:val="00B33AC3"/>
    <w:rsid w:val="00B415C6"/>
    <w:rsid w:val="00B44862"/>
    <w:rsid w:val="00B4590D"/>
    <w:rsid w:val="00B465F5"/>
    <w:rsid w:val="00B46D00"/>
    <w:rsid w:val="00B46FC7"/>
    <w:rsid w:val="00B47554"/>
    <w:rsid w:val="00B50785"/>
    <w:rsid w:val="00B55328"/>
    <w:rsid w:val="00B5647A"/>
    <w:rsid w:val="00B6138B"/>
    <w:rsid w:val="00B61403"/>
    <w:rsid w:val="00B653F3"/>
    <w:rsid w:val="00B6709E"/>
    <w:rsid w:val="00B70926"/>
    <w:rsid w:val="00B70C46"/>
    <w:rsid w:val="00B716DD"/>
    <w:rsid w:val="00B7213F"/>
    <w:rsid w:val="00B723DB"/>
    <w:rsid w:val="00B725F0"/>
    <w:rsid w:val="00B757FA"/>
    <w:rsid w:val="00B76644"/>
    <w:rsid w:val="00B8385C"/>
    <w:rsid w:val="00B843C0"/>
    <w:rsid w:val="00B85389"/>
    <w:rsid w:val="00B874D6"/>
    <w:rsid w:val="00B90CE8"/>
    <w:rsid w:val="00B929C8"/>
    <w:rsid w:val="00B93933"/>
    <w:rsid w:val="00B9452A"/>
    <w:rsid w:val="00B9470E"/>
    <w:rsid w:val="00B94728"/>
    <w:rsid w:val="00B9474B"/>
    <w:rsid w:val="00B94A58"/>
    <w:rsid w:val="00B96027"/>
    <w:rsid w:val="00BA0BDB"/>
    <w:rsid w:val="00BA1B8A"/>
    <w:rsid w:val="00BA54D6"/>
    <w:rsid w:val="00BA6A02"/>
    <w:rsid w:val="00BB2386"/>
    <w:rsid w:val="00BB25AA"/>
    <w:rsid w:val="00BB4098"/>
    <w:rsid w:val="00BB45C9"/>
    <w:rsid w:val="00BB57EA"/>
    <w:rsid w:val="00BC1171"/>
    <w:rsid w:val="00BC147E"/>
    <w:rsid w:val="00BC1D6F"/>
    <w:rsid w:val="00BC2CB9"/>
    <w:rsid w:val="00BC3986"/>
    <w:rsid w:val="00BC6487"/>
    <w:rsid w:val="00BD1083"/>
    <w:rsid w:val="00BD13D9"/>
    <w:rsid w:val="00BD334B"/>
    <w:rsid w:val="00BD6F4B"/>
    <w:rsid w:val="00BD70BF"/>
    <w:rsid w:val="00BE2374"/>
    <w:rsid w:val="00BE3C0D"/>
    <w:rsid w:val="00BE4220"/>
    <w:rsid w:val="00BE7D04"/>
    <w:rsid w:val="00BF093F"/>
    <w:rsid w:val="00BF1847"/>
    <w:rsid w:val="00BF27E0"/>
    <w:rsid w:val="00C042CF"/>
    <w:rsid w:val="00C045D7"/>
    <w:rsid w:val="00C101C8"/>
    <w:rsid w:val="00C117AD"/>
    <w:rsid w:val="00C13201"/>
    <w:rsid w:val="00C16D6D"/>
    <w:rsid w:val="00C179C1"/>
    <w:rsid w:val="00C17CDE"/>
    <w:rsid w:val="00C21273"/>
    <w:rsid w:val="00C217C7"/>
    <w:rsid w:val="00C21FA1"/>
    <w:rsid w:val="00C26680"/>
    <w:rsid w:val="00C27A08"/>
    <w:rsid w:val="00C30053"/>
    <w:rsid w:val="00C3040A"/>
    <w:rsid w:val="00C30B10"/>
    <w:rsid w:val="00C33454"/>
    <w:rsid w:val="00C33E2B"/>
    <w:rsid w:val="00C35A03"/>
    <w:rsid w:val="00C41C5F"/>
    <w:rsid w:val="00C4748C"/>
    <w:rsid w:val="00C53741"/>
    <w:rsid w:val="00C53ACA"/>
    <w:rsid w:val="00C54753"/>
    <w:rsid w:val="00C57177"/>
    <w:rsid w:val="00C60CB8"/>
    <w:rsid w:val="00C62ECF"/>
    <w:rsid w:val="00C64219"/>
    <w:rsid w:val="00C648FA"/>
    <w:rsid w:val="00C64B89"/>
    <w:rsid w:val="00C67B26"/>
    <w:rsid w:val="00C73B9F"/>
    <w:rsid w:val="00C778B6"/>
    <w:rsid w:val="00C77B10"/>
    <w:rsid w:val="00C822C2"/>
    <w:rsid w:val="00C857D0"/>
    <w:rsid w:val="00C861BE"/>
    <w:rsid w:val="00C94CB2"/>
    <w:rsid w:val="00C9613B"/>
    <w:rsid w:val="00C96FDB"/>
    <w:rsid w:val="00C97236"/>
    <w:rsid w:val="00CA36C2"/>
    <w:rsid w:val="00CA529A"/>
    <w:rsid w:val="00CA58F6"/>
    <w:rsid w:val="00CA5ED5"/>
    <w:rsid w:val="00CB1154"/>
    <w:rsid w:val="00CB3CE0"/>
    <w:rsid w:val="00CB52E0"/>
    <w:rsid w:val="00CB7107"/>
    <w:rsid w:val="00CC0644"/>
    <w:rsid w:val="00CC0799"/>
    <w:rsid w:val="00CC1482"/>
    <w:rsid w:val="00CC27A7"/>
    <w:rsid w:val="00CC4190"/>
    <w:rsid w:val="00CC580C"/>
    <w:rsid w:val="00CC7925"/>
    <w:rsid w:val="00CD0B05"/>
    <w:rsid w:val="00CD187A"/>
    <w:rsid w:val="00CD2739"/>
    <w:rsid w:val="00CD312C"/>
    <w:rsid w:val="00CD52E8"/>
    <w:rsid w:val="00CD7282"/>
    <w:rsid w:val="00CD73FB"/>
    <w:rsid w:val="00CD74AB"/>
    <w:rsid w:val="00CD7B86"/>
    <w:rsid w:val="00CE1418"/>
    <w:rsid w:val="00CE4AF4"/>
    <w:rsid w:val="00CF1C6F"/>
    <w:rsid w:val="00CF2486"/>
    <w:rsid w:val="00CF6BFF"/>
    <w:rsid w:val="00CF7DA5"/>
    <w:rsid w:val="00D0079D"/>
    <w:rsid w:val="00D011F0"/>
    <w:rsid w:val="00D03FA5"/>
    <w:rsid w:val="00D055C2"/>
    <w:rsid w:val="00D11DA3"/>
    <w:rsid w:val="00D12581"/>
    <w:rsid w:val="00D16A48"/>
    <w:rsid w:val="00D17256"/>
    <w:rsid w:val="00D17F46"/>
    <w:rsid w:val="00D17F72"/>
    <w:rsid w:val="00D2114A"/>
    <w:rsid w:val="00D228B5"/>
    <w:rsid w:val="00D23637"/>
    <w:rsid w:val="00D25AAC"/>
    <w:rsid w:val="00D32790"/>
    <w:rsid w:val="00D414E8"/>
    <w:rsid w:val="00D41C2B"/>
    <w:rsid w:val="00D46116"/>
    <w:rsid w:val="00D508BF"/>
    <w:rsid w:val="00D51A01"/>
    <w:rsid w:val="00D51C48"/>
    <w:rsid w:val="00D55FDF"/>
    <w:rsid w:val="00D60DF4"/>
    <w:rsid w:val="00D62542"/>
    <w:rsid w:val="00D63C65"/>
    <w:rsid w:val="00D66EFE"/>
    <w:rsid w:val="00D74CAA"/>
    <w:rsid w:val="00D80A8D"/>
    <w:rsid w:val="00D811AC"/>
    <w:rsid w:val="00D82D49"/>
    <w:rsid w:val="00D83BC0"/>
    <w:rsid w:val="00D8524E"/>
    <w:rsid w:val="00D92E6A"/>
    <w:rsid w:val="00D97136"/>
    <w:rsid w:val="00DA1528"/>
    <w:rsid w:val="00DA3F8C"/>
    <w:rsid w:val="00DA40A4"/>
    <w:rsid w:val="00DA4267"/>
    <w:rsid w:val="00DB094C"/>
    <w:rsid w:val="00DB3542"/>
    <w:rsid w:val="00DB3746"/>
    <w:rsid w:val="00DB4991"/>
    <w:rsid w:val="00DC4062"/>
    <w:rsid w:val="00DC49C2"/>
    <w:rsid w:val="00DC5C9B"/>
    <w:rsid w:val="00DC72EF"/>
    <w:rsid w:val="00DC79BE"/>
    <w:rsid w:val="00DD223F"/>
    <w:rsid w:val="00DD2BE9"/>
    <w:rsid w:val="00DD41E3"/>
    <w:rsid w:val="00DD7764"/>
    <w:rsid w:val="00DE1CD9"/>
    <w:rsid w:val="00DE21F5"/>
    <w:rsid w:val="00DE3469"/>
    <w:rsid w:val="00DE5227"/>
    <w:rsid w:val="00DE5DAD"/>
    <w:rsid w:val="00DF1363"/>
    <w:rsid w:val="00DF17DB"/>
    <w:rsid w:val="00DF3877"/>
    <w:rsid w:val="00DF455C"/>
    <w:rsid w:val="00E0072C"/>
    <w:rsid w:val="00E03265"/>
    <w:rsid w:val="00E03A47"/>
    <w:rsid w:val="00E0525A"/>
    <w:rsid w:val="00E0722D"/>
    <w:rsid w:val="00E07998"/>
    <w:rsid w:val="00E13223"/>
    <w:rsid w:val="00E14516"/>
    <w:rsid w:val="00E146EC"/>
    <w:rsid w:val="00E17C83"/>
    <w:rsid w:val="00E22B8E"/>
    <w:rsid w:val="00E233C3"/>
    <w:rsid w:val="00E33E8C"/>
    <w:rsid w:val="00E34476"/>
    <w:rsid w:val="00E372D8"/>
    <w:rsid w:val="00E379AF"/>
    <w:rsid w:val="00E40685"/>
    <w:rsid w:val="00E41FD6"/>
    <w:rsid w:val="00E43097"/>
    <w:rsid w:val="00E457F1"/>
    <w:rsid w:val="00E45B6F"/>
    <w:rsid w:val="00E47A2F"/>
    <w:rsid w:val="00E52659"/>
    <w:rsid w:val="00E53242"/>
    <w:rsid w:val="00E534C0"/>
    <w:rsid w:val="00E549E9"/>
    <w:rsid w:val="00E6242D"/>
    <w:rsid w:val="00E6361F"/>
    <w:rsid w:val="00E64C95"/>
    <w:rsid w:val="00E7613B"/>
    <w:rsid w:val="00E77B06"/>
    <w:rsid w:val="00E811DD"/>
    <w:rsid w:val="00E95A26"/>
    <w:rsid w:val="00E969BD"/>
    <w:rsid w:val="00E969C1"/>
    <w:rsid w:val="00E97AA6"/>
    <w:rsid w:val="00E97D3A"/>
    <w:rsid w:val="00EA5498"/>
    <w:rsid w:val="00EB61BE"/>
    <w:rsid w:val="00EB63AC"/>
    <w:rsid w:val="00EC78E2"/>
    <w:rsid w:val="00ED049C"/>
    <w:rsid w:val="00ED159B"/>
    <w:rsid w:val="00ED5143"/>
    <w:rsid w:val="00ED6CE1"/>
    <w:rsid w:val="00EE0114"/>
    <w:rsid w:val="00EE13A2"/>
    <w:rsid w:val="00EE46D3"/>
    <w:rsid w:val="00EE48CF"/>
    <w:rsid w:val="00EE4CAF"/>
    <w:rsid w:val="00EE706C"/>
    <w:rsid w:val="00EE7AB8"/>
    <w:rsid w:val="00EF0BCA"/>
    <w:rsid w:val="00EF1D29"/>
    <w:rsid w:val="00EF1DAC"/>
    <w:rsid w:val="00EF28FD"/>
    <w:rsid w:val="00EF315C"/>
    <w:rsid w:val="00EF4354"/>
    <w:rsid w:val="00F003B2"/>
    <w:rsid w:val="00F02D28"/>
    <w:rsid w:val="00F0602C"/>
    <w:rsid w:val="00F060EF"/>
    <w:rsid w:val="00F10EAB"/>
    <w:rsid w:val="00F11A52"/>
    <w:rsid w:val="00F129C2"/>
    <w:rsid w:val="00F13104"/>
    <w:rsid w:val="00F146BC"/>
    <w:rsid w:val="00F16AAD"/>
    <w:rsid w:val="00F20A51"/>
    <w:rsid w:val="00F30CBC"/>
    <w:rsid w:val="00F31A1D"/>
    <w:rsid w:val="00F32E1C"/>
    <w:rsid w:val="00F3300D"/>
    <w:rsid w:val="00F36DB5"/>
    <w:rsid w:val="00F40594"/>
    <w:rsid w:val="00F4251C"/>
    <w:rsid w:val="00F427EB"/>
    <w:rsid w:val="00F43771"/>
    <w:rsid w:val="00F44394"/>
    <w:rsid w:val="00F448DF"/>
    <w:rsid w:val="00F4637F"/>
    <w:rsid w:val="00F4650D"/>
    <w:rsid w:val="00F4690B"/>
    <w:rsid w:val="00F46F0A"/>
    <w:rsid w:val="00F50BD7"/>
    <w:rsid w:val="00F51EC0"/>
    <w:rsid w:val="00F51F51"/>
    <w:rsid w:val="00F536BE"/>
    <w:rsid w:val="00F53CEC"/>
    <w:rsid w:val="00F54AB2"/>
    <w:rsid w:val="00F54BE4"/>
    <w:rsid w:val="00F555AA"/>
    <w:rsid w:val="00F56700"/>
    <w:rsid w:val="00F601BD"/>
    <w:rsid w:val="00F607CA"/>
    <w:rsid w:val="00F61F43"/>
    <w:rsid w:val="00F62FAE"/>
    <w:rsid w:val="00F63DD9"/>
    <w:rsid w:val="00F64A45"/>
    <w:rsid w:val="00F71538"/>
    <w:rsid w:val="00F7153D"/>
    <w:rsid w:val="00F71A3D"/>
    <w:rsid w:val="00F733B2"/>
    <w:rsid w:val="00F737E3"/>
    <w:rsid w:val="00F76CB5"/>
    <w:rsid w:val="00F77938"/>
    <w:rsid w:val="00F77E8C"/>
    <w:rsid w:val="00F8209E"/>
    <w:rsid w:val="00F86A84"/>
    <w:rsid w:val="00F876E1"/>
    <w:rsid w:val="00F87982"/>
    <w:rsid w:val="00F90338"/>
    <w:rsid w:val="00F903D2"/>
    <w:rsid w:val="00F90ADF"/>
    <w:rsid w:val="00F92E3C"/>
    <w:rsid w:val="00F96257"/>
    <w:rsid w:val="00F962E9"/>
    <w:rsid w:val="00FA0999"/>
    <w:rsid w:val="00FA5E9F"/>
    <w:rsid w:val="00FA78DB"/>
    <w:rsid w:val="00FA78FF"/>
    <w:rsid w:val="00FB27F3"/>
    <w:rsid w:val="00FB3463"/>
    <w:rsid w:val="00FC2CA2"/>
    <w:rsid w:val="00FC2D19"/>
    <w:rsid w:val="00FC3AA5"/>
    <w:rsid w:val="00FC5552"/>
    <w:rsid w:val="00FC78A3"/>
    <w:rsid w:val="00FD03D8"/>
    <w:rsid w:val="00FD0E41"/>
    <w:rsid w:val="00FD165E"/>
    <w:rsid w:val="00FD75E8"/>
    <w:rsid w:val="00FE03B9"/>
    <w:rsid w:val="00FE1B68"/>
    <w:rsid w:val="00FE1DC7"/>
    <w:rsid w:val="00FE2102"/>
    <w:rsid w:val="00FE458F"/>
    <w:rsid w:val="00FE48F0"/>
    <w:rsid w:val="00FE697C"/>
    <w:rsid w:val="00FF14C8"/>
    <w:rsid w:val="00FF39BE"/>
    <w:rsid w:val="00FF4029"/>
    <w:rsid w:val="00FF4A03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59496"/>
  <w15:chartTrackingRefBased/>
  <w15:docId w15:val="{278B293E-77CE-4226-AB88-7C31ED7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D1"/>
    <w:rPr>
      <w:sz w:val="24"/>
      <w:szCs w:val="24"/>
    </w:rPr>
  </w:style>
  <w:style w:type="paragraph" w:styleId="Ttulo1">
    <w:name w:val="heading 1"/>
    <w:basedOn w:val="Normal"/>
    <w:next w:val="Normal"/>
    <w:qFormat/>
    <w:rsid w:val="00DC7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726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228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2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715"/>
    <w:p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qFormat/>
    <w:rsid w:val="00787715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qFormat/>
    <w:rsid w:val="00321AA3"/>
    <w:pPr>
      <w:keepNext/>
      <w:tabs>
        <w:tab w:val="num" w:pos="1440"/>
      </w:tabs>
      <w:ind w:left="1440" w:hanging="432"/>
      <w:jc w:val="both"/>
      <w:outlineLvl w:val="7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9">
    <w:name w:val="heading 9"/>
    <w:basedOn w:val="Normal"/>
    <w:next w:val="Normal"/>
    <w:qFormat/>
    <w:rsid w:val="00321AA3"/>
    <w:pPr>
      <w:keepNext/>
      <w:tabs>
        <w:tab w:val="num" w:pos="1584"/>
      </w:tabs>
      <w:ind w:left="1584" w:hanging="144"/>
      <w:outlineLvl w:val="8"/>
    </w:pPr>
    <w:rPr>
      <w:rFonts w:ascii="Arial" w:hAnsi="Arial" w:cs="Arial"/>
      <w:b/>
      <w:bCs/>
      <w:color w:val="000000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harCharCarCarCarCharCharCar">
    <w:name w:val="Car Char Char Car Car Car Char Char Car"/>
    <w:basedOn w:val="Normal"/>
    <w:rsid w:val="00994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Textoennegrita">
    <w:name w:val="Strong"/>
    <w:qFormat/>
    <w:rsid w:val="009D40DF"/>
    <w:rPr>
      <w:b/>
      <w:bCs/>
    </w:rPr>
  </w:style>
  <w:style w:type="paragraph" w:styleId="NormalWeb">
    <w:name w:val="Normal (Web)"/>
    <w:basedOn w:val="Normal"/>
    <w:rsid w:val="009D40DF"/>
    <w:pPr>
      <w:spacing w:before="100" w:beforeAutospacing="1" w:after="100" w:afterAutospacing="1"/>
    </w:pPr>
  </w:style>
  <w:style w:type="paragraph" w:styleId="Encabezado">
    <w:name w:val="header"/>
    <w:basedOn w:val="Normal"/>
    <w:rsid w:val="002D15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15A2"/>
    <w:pPr>
      <w:tabs>
        <w:tab w:val="center" w:pos="4252"/>
        <w:tab w:val="right" w:pos="8504"/>
      </w:tabs>
    </w:pPr>
  </w:style>
  <w:style w:type="character" w:styleId="Hipervnculo">
    <w:name w:val="Hyperlink"/>
    <w:rsid w:val="002D15A2"/>
    <w:rPr>
      <w:color w:val="0000FF"/>
      <w:u w:val="single"/>
    </w:rPr>
  </w:style>
  <w:style w:type="character" w:styleId="Nmerodepgina">
    <w:name w:val="page number"/>
    <w:basedOn w:val="Fuentedeprrafopredeter"/>
    <w:rsid w:val="002D15A2"/>
  </w:style>
  <w:style w:type="paragraph" w:styleId="Textoindependiente">
    <w:name w:val="Body Text"/>
    <w:basedOn w:val="Normal"/>
    <w:rsid w:val="00CC4190"/>
    <w:pPr>
      <w:widowControl w:val="0"/>
      <w:suppressAutoHyphens/>
      <w:spacing w:after="283"/>
    </w:pPr>
    <w:rPr>
      <w:szCs w:val="20"/>
      <w:lang w:val="es-ES_tradnl"/>
    </w:rPr>
  </w:style>
  <w:style w:type="paragraph" w:customStyle="1" w:styleId="Default">
    <w:name w:val="Default"/>
    <w:rsid w:val="00AF6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semiHidden/>
    <w:rsid w:val="0087262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7262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872620"/>
    <w:rPr>
      <w:lang w:val="es-ES" w:eastAsia="es-ES" w:bidi="ar-SA"/>
    </w:rPr>
  </w:style>
  <w:style w:type="paragraph" w:styleId="z-Principiodelformulario">
    <w:name w:val="HTML Top of Form"/>
    <w:basedOn w:val="Normal"/>
    <w:next w:val="Normal"/>
    <w:hidden/>
    <w:rsid w:val="008726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8726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Tahoma">
    <w:name w:val="Normal + Tahoma"/>
    <w:aliases w:val="Justificado"/>
    <w:basedOn w:val="NormalWeb"/>
    <w:rsid w:val="00DC5C9B"/>
    <w:pPr>
      <w:ind w:left="1410" w:hanging="1410"/>
    </w:pPr>
    <w:rPr>
      <w:rFonts w:ascii="Tahoma" w:hAnsi="Tahoma" w:cs="Tahoma"/>
      <w:b/>
    </w:rPr>
  </w:style>
  <w:style w:type="paragraph" w:styleId="Sangradetextonormal">
    <w:name w:val="Body Text Indent"/>
    <w:basedOn w:val="Normal"/>
    <w:rsid w:val="00D228B5"/>
    <w:pPr>
      <w:spacing w:after="120"/>
      <w:ind w:left="283"/>
    </w:pPr>
    <w:rPr>
      <w:rFonts w:ascii="Arial Narrow" w:hAnsi="Arial Narrow"/>
      <w:sz w:val="22"/>
      <w:szCs w:val="20"/>
    </w:rPr>
  </w:style>
  <w:style w:type="paragraph" w:styleId="Listaconvietas2">
    <w:name w:val="List Bullet 2"/>
    <w:basedOn w:val="Normal"/>
    <w:rsid w:val="00D228B5"/>
    <w:pPr>
      <w:tabs>
        <w:tab w:val="num" w:pos="720"/>
      </w:tabs>
      <w:ind w:left="720" w:hanging="360"/>
    </w:pPr>
    <w:rPr>
      <w:rFonts w:ascii="Arial Narrow" w:hAnsi="Arial Narrow"/>
      <w:sz w:val="22"/>
      <w:szCs w:val="20"/>
    </w:rPr>
  </w:style>
  <w:style w:type="paragraph" w:styleId="Textoindependiente3">
    <w:name w:val="Body Text 3"/>
    <w:basedOn w:val="Normal"/>
    <w:rsid w:val="00D228B5"/>
    <w:pPr>
      <w:spacing w:after="120"/>
    </w:pPr>
    <w:rPr>
      <w:rFonts w:ascii="Arial Narrow" w:hAnsi="Arial Narrow"/>
      <w:sz w:val="16"/>
      <w:szCs w:val="16"/>
    </w:rPr>
  </w:style>
  <w:style w:type="paragraph" w:styleId="Textoindependiente2">
    <w:name w:val="Body Text 2"/>
    <w:basedOn w:val="Normal"/>
    <w:rsid w:val="00D228B5"/>
    <w:pPr>
      <w:spacing w:after="120" w:line="480" w:lineRule="auto"/>
    </w:pPr>
    <w:rPr>
      <w:rFonts w:ascii="Arial Narrow" w:hAnsi="Arial Narrow"/>
      <w:sz w:val="22"/>
      <w:szCs w:val="20"/>
    </w:rPr>
  </w:style>
  <w:style w:type="paragraph" w:customStyle="1" w:styleId="CM12">
    <w:name w:val="CM12"/>
    <w:basedOn w:val="Normal"/>
    <w:next w:val="Normal"/>
    <w:rsid w:val="00D228B5"/>
    <w:pPr>
      <w:widowControl w:val="0"/>
      <w:autoSpaceDE w:val="0"/>
      <w:autoSpaceDN w:val="0"/>
      <w:adjustRightInd w:val="0"/>
      <w:spacing w:after="268"/>
    </w:pPr>
    <w:rPr>
      <w:rFonts w:ascii="Arial" w:hAnsi="Arial" w:cs="Arial"/>
      <w:lang w:val="en-US" w:eastAsia="en-US"/>
    </w:rPr>
  </w:style>
  <w:style w:type="paragraph" w:styleId="Textodebloque">
    <w:name w:val="Block Text"/>
    <w:basedOn w:val="Normal"/>
    <w:rsid w:val="00D228B5"/>
    <w:pPr>
      <w:ind w:left="360" w:right="51"/>
      <w:jc w:val="both"/>
    </w:pPr>
    <w:rPr>
      <w:rFonts w:ascii="Arial" w:hAnsi="Arial"/>
      <w:sz w:val="22"/>
      <w:szCs w:val="20"/>
    </w:rPr>
  </w:style>
  <w:style w:type="paragraph" w:customStyle="1" w:styleId="CM13">
    <w:name w:val="CM13"/>
    <w:basedOn w:val="Default"/>
    <w:next w:val="Default"/>
    <w:rsid w:val="00D228B5"/>
    <w:pPr>
      <w:widowControl w:val="0"/>
      <w:spacing w:after="538"/>
    </w:pPr>
    <w:rPr>
      <w:color w:val="auto"/>
      <w:lang w:val="en-US" w:eastAsia="en-US"/>
    </w:rPr>
  </w:style>
  <w:style w:type="table" w:styleId="Tablaconcuadrcula">
    <w:name w:val="Table Grid"/>
    <w:basedOn w:val="Tablanormal"/>
    <w:rsid w:val="00D2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3E9"/>
    <w:rPr>
      <w:rFonts w:ascii="Tahoma" w:hAnsi="Tahoma" w:cs="Tahoma"/>
      <w:sz w:val="16"/>
      <w:szCs w:val="16"/>
    </w:rPr>
  </w:style>
  <w:style w:type="character" w:customStyle="1" w:styleId="texto41">
    <w:name w:val="texto41"/>
    <w:rsid w:val="00866689"/>
    <w:rPr>
      <w:b w:val="0"/>
      <w:bCs w:val="0"/>
      <w:color w:val="008200"/>
      <w:sz w:val="13"/>
      <w:szCs w:val="13"/>
    </w:rPr>
  </w:style>
  <w:style w:type="paragraph" w:styleId="Mapadeldocumento">
    <w:name w:val="Document Map"/>
    <w:basedOn w:val="Normal"/>
    <w:semiHidden/>
    <w:rsid w:val="00CD73FB"/>
    <w:pPr>
      <w:shd w:val="clear" w:color="auto" w:fill="000080"/>
    </w:pPr>
    <w:rPr>
      <w:rFonts w:ascii="Tahoma" w:hAnsi="Tahoma"/>
      <w:sz w:val="20"/>
      <w:szCs w:val="20"/>
    </w:rPr>
  </w:style>
  <w:style w:type="character" w:styleId="Nmerodelnea">
    <w:name w:val="line number"/>
    <w:basedOn w:val="Fuentedeprrafopredeter"/>
    <w:rsid w:val="00CD73FB"/>
  </w:style>
  <w:style w:type="paragraph" w:customStyle="1" w:styleId="Epgrafe">
    <w:name w:val="Epígrafe"/>
    <w:basedOn w:val="Normal"/>
    <w:next w:val="Normal"/>
    <w:qFormat/>
    <w:rsid w:val="00CD73FB"/>
    <w:pPr>
      <w:spacing w:before="120" w:after="120"/>
    </w:pPr>
    <w:rPr>
      <w:b/>
      <w:bCs/>
      <w:sz w:val="20"/>
      <w:szCs w:val="20"/>
    </w:rPr>
  </w:style>
  <w:style w:type="paragraph" w:customStyle="1" w:styleId="CM33">
    <w:name w:val="CM33"/>
    <w:basedOn w:val="Default"/>
    <w:next w:val="Default"/>
    <w:rsid w:val="00CD73FB"/>
    <w:pPr>
      <w:widowControl w:val="0"/>
      <w:spacing w:after="225"/>
    </w:pPr>
    <w:rPr>
      <w:color w:val="auto"/>
    </w:rPr>
  </w:style>
  <w:style w:type="paragraph" w:customStyle="1" w:styleId="CM34">
    <w:name w:val="CM34"/>
    <w:basedOn w:val="Default"/>
    <w:next w:val="Default"/>
    <w:rsid w:val="00CD73FB"/>
    <w:pPr>
      <w:widowControl w:val="0"/>
      <w:spacing w:after="90"/>
    </w:pPr>
    <w:rPr>
      <w:color w:val="auto"/>
    </w:rPr>
  </w:style>
  <w:style w:type="paragraph" w:styleId="Ttulo">
    <w:name w:val="Title"/>
    <w:basedOn w:val="Default"/>
    <w:next w:val="Default"/>
    <w:qFormat/>
    <w:rsid w:val="00CD73FB"/>
    <w:pPr>
      <w:widowControl w:val="0"/>
    </w:pPr>
    <w:rPr>
      <w:color w:val="auto"/>
      <w:lang w:val="en-US" w:eastAsia="en-US"/>
    </w:rPr>
  </w:style>
  <w:style w:type="paragraph" w:customStyle="1" w:styleId="Normal1">
    <w:name w:val="Normal+1"/>
    <w:basedOn w:val="Default"/>
    <w:next w:val="Default"/>
    <w:rsid w:val="00CD73FB"/>
    <w:pPr>
      <w:widowControl w:val="0"/>
    </w:pPr>
    <w:rPr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CD73FB"/>
    <w:pPr>
      <w:widowControl w:val="0"/>
      <w:spacing w:line="29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D73FB"/>
    <w:pPr>
      <w:widowControl w:val="0"/>
      <w:spacing w:after="5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CD73FB"/>
    <w:pPr>
      <w:widowControl w:val="0"/>
      <w:spacing w:after="2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D73FB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D73FB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D73FB"/>
    <w:pPr>
      <w:widowControl w:val="0"/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CD73FB"/>
    <w:pPr>
      <w:widowControl w:val="0"/>
      <w:spacing w:after="34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D73FB"/>
    <w:pPr>
      <w:widowControl w:val="0"/>
    </w:pPr>
    <w:rPr>
      <w:rFonts w:cs="Times New Roman"/>
      <w:color w:val="auto"/>
    </w:rPr>
  </w:style>
  <w:style w:type="paragraph" w:customStyle="1" w:styleId="BodyText21">
    <w:name w:val="Body Text 21"/>
    <w:basedOn w:val="Normal"/>
    <w:rsid w:val="00787715"/>
    <w:pPr>
      <w:widowControl w:val="0"/>
      <w:jc w:val="both"/>
    </w:pPr>
    <w:rPr>
      <w:rFonts w:ascii="Arial Narrow" w:hAnsi="Arial Narrow" w:cs="Arial Narrow"/>
      <w:lang w:val="es-ES_tradnl"/>
    </w:rPr>
  </w:style>
  <w:style w:type="paragraph" w:styleId="Sangra2detindependiente">
    <w:name w:val="Body Text Indent 2"/>
    <w:basedOn w:val="Normal"/>
    <w:rsid w:val="00787715"/>
    <w:pPr>
      <w:spacing w:after="120" w:line="480" w:lineRule="auto"/>
      <w:ind w:left="283"/>
    </w:pPr>
    <w:rPr>
      <w:sz w:val="20"/>
      <w:szCs w:val="20"/>
      <w:lang w:val="es-ES_tradnl"/>
    </w:rPr>
  </w:style>
  <w:style w:type="paragraph" w:styleId="Sangra3detindependiente">
    <w:name w:val="Body Text Indent 3"/>
    <w:basedOn w:val="Normal"/>
    <w:rsid w:val="00787715"/>
    <w:pPr>
      <w:spacing w:after="120"/>
      <w:ind w:left="283"/>
    </w:pPr>
    <w:rPr>
      <w:sz w:val="16"/>
      <w:szCs w:val="16"/>
      <w:lang w:val="es-ES_tradnl"/>
    </w:rPr>
  </w:style>
  <w:style w:type="paragraph" w:styleId="Lista2">
    <w:name w:val="List 2"/>
    <w:basedOn w:val="Normal"/>
    <w:rsid w:val="00787715"/>
    <w:pPr>
      <w:ind w:left="566" w:hanging="283"/>
    </w:pPr>
    <w:rPr>
      <w:sz w:val="20"/>
      <w:szCs w:val="20"/>
    </w:rPr>
  </w:style>
  <w:style w:type="paragraph" w:customStyle="1" w:styleId="Textoindependiente31">
    <w:name w:val="Texto independiente 3+1"/>
    <w:basedOn w:val="Default"/>
    <w:next w:val="Default"/>
    <w:rsid w:val="00787715"/>
    <w:pPr>
      <w:widowControl w:val="0"/>
    </w:pPr>
    <w:rPr>
      <w:rFonts w:ascii="Tahoma" w:hAnsi="Tahoma" w:cs="Times New Roman"/>
      <w:color w:val="auto"/>
    </w:rPr>
  </w:style>
  <w:style w:type="paragraph" w:customStyle="1" w:styleId="CM14">
    <w:name w:val="CM14"/>
    <w:basedOn w:val="Default"/>
    <w:next w:val="Default"/>
    <w:rsid w:val="006E6A12"/>
    <w:pPr>
      <w:widowControl w:val="0"/>
      <w:spacing w:after="740"/>
    </w:pPr>
    <w:rPr>
      <w:color w:val="auto"/>
      <w:lang w:val="en-US" w:eastAsia="en-US"/>
    </w:rPr>
  </w:style>
  <w:style w:type="paragraph" w:customStyle="1" w:styleId="CM16">
    <w:name w:val="CM16"/>
    <w:basedOn w:val="Default"/>
    <w:next w:val="Default"/>
    <w:rsid w:val="006E6A12"/>
    <w:pPr>
      <w:widowControl w:val="0"/>
      <w:spacing w:after="208"/>
    </w:pPr>
    <w:rPr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6E6A12"/>
    <w:pPr>
      <w:widowControl w:val="0"/>
      <w:spacing w:after="103"/>
    </w:pPr>
    <w:rPr>
      <w:color w:val="auto"/>
      <w:lang w:val="en-US" w:eastAsia="en-US"/>
    </w:rPr>
  </w:style>
  <w:style w:type="paragraph" w:customStyle="1" w:styleId="CM17">
    <w:name w:val="CM17"/>
    <w:basedOn w:val="Default"/>
    <w:next w:val="Default"/>
    <w:rsid w:val="006E6A12"/>
    <w:pPr>
      <w:widowControl w:val="0"/>
      <w:spacing w:after="388"/>
    </w:pPr>
    <w:rPr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7368A7"/>
    <w:pPr>
      <w:widowControl w:val="0"/>
      <w:spacing w:line="268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368A7"/>
    <w:pPr>
      <w:widowControl w:val="0"/>
      <w:spacing w:after="270"/>
    </w:pPr>
    <w:rPr>
      <w:color w:val="auto"/>
    </w:rPr>
  </w:style>
  <w:style w:type="paragraph" w:customStyle="1" w:styleId="CM6">
    <w:name w:val="CM6"/>
    <w:basedOn w:val="Default"/>
    <w:next w:val="Default"/>
    <w:rsid w:val="007368A7"/>
    <w:pPr>
      <w:widowControl w:val="0"/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368A7"/>
    <w:pPr>
      <w:widowControl w:val="0"/>
      <w:spacing w:after="368"/>
    </w:pPr>
    <w:rPr>
      <w:color w:val="auto"/>
    </w:rPr>
  </w:style>
  <w:style w:type="paragraph" w:customStyle="1" w:styleId="CM11">
    <w:name w:val="CM11"/>
    <w:basedOn w:val="Default"/>
    <w:next w:val="Default"/>
    <w:rsid w:val="007368A7"/>
    <w:pPr>
      <w:widowControl w:val="0"/>
      <w:spacing w:line="268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368A7"/>
    <w:pPr>
      <w:widowControl w:val="0"/>
      <w:spacing w:after="200"/>
    </w:pPr>
    <w:rPr>
      <w:color w:val="auto"/>
    </w:rPr>
  </w:style>
  <w:style w:type="character" w:customStyle="1" w:styleId="PiedepginaCar">
    <w:name w:val="Pie de página Car"/>
    <w:link w:val="Piedepgina"/>
    <w:uiPriority w:val="99"/>
    <w:rsid w:val="00CC0799"/>
    <w:rPr>
      <w:sz w:val="24"/>
      <w:szCs w:val="24"/>
      <w:lang w:val="es-ES" w:eastAsia="es-ES"/>
    </w:rPr>
  </w:style>
  <w:style w:type="character" w:customStyle="1" w:styleId="a">
    <w:name w:val="a"/>
    <w:rsid w:val="009C77A6"/>
  </w:style>
  <w:style w:type="character" w:customStyle="1" w:styleId="l6">
    <w:name w:val="l6"/>
    <w:rsid w:val="009C77A6"/>
  </w:style>
  <w:style w:type="character" w:customStyle="1" w:styleId="l">
    <w:name w:val="l"/>
    <w:rsid w:val="009C77A6"/>
  </w:style>
  <w:style w:type="character" w:customStyle="1" w:styleId="l8">
    <w:name w:val="l8"/>
    <w:rsid w:val="009C77A6"/>
  </w:style>
  <w:style w:type="character" w:customStyle="1" w:styleId="l10">
    <w:name w:val="l10"/>
    <w:rsid w:val="009C77A6"/>
  </w:style>
  <w:style w:type="character" w:customStyle="1" w:styleId="l7">
    <w:name w:val="l7"/>
    <w:rsid w:val="009C77A6"/>
  </w:style>
  <w:style w:type="character" w:customStyle="1" w:styleId="l9">
    <w:name w:val="l9"/>
    <w:rsid w:val="009C77A6"/>
  </w:style>
  <w:style w:type="character" w:styleId="Refdecomentario">
    <w:name w:val="annotation reference"/>
    <w:rsid w:val="00AE63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63E4"/>
    <w:rPr>
      <w:sz w:val="20"/>
      <w:szCs w:val="20"/>
    </w:rPr>
  </w:style>
  <w:style w:type="character" w:customStyle="1" w:styleId="TextocomentarioCar">
    <w:name w:val="Texto comentario Car"/>
    <w:link w:val="Textocomentario"/>
    <w:rsid w:val="00AE6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63E4"/>
    <w:rPr>
      <w:b/>
      <w:bCs/>
    </w:rPr>
  </w:style>
  <w:style w:type="character" w:customStyle="1" w:styleId="AsuntodelcomentarioCar">
    <w:name w:val="Asunto del comentario Car"/>
    <w:link w:val="Asuntodelcomentario"/>
    <w:rsid w:val="00AE63E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rcular%20unica%20version%20final\Circular%20Unica%20Noviembre%2030%20de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32" ma:contentTypeDescription="Campos definidos por la oficina de planeación" ma:contentTypeScope="" ma:versionID="6a57f37e0f6e316a854194af95e8c59e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targetNamespace="http://schemas.microsoft.com/office/2006/metadata/properties" ma:root="true" ma:fieldsID="46c1dfe9719f2d28d785caa99ae6a11b" ns1:_="" ns2:_="" ns3:_="" ns4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 minOccurs="0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de inicio de publicación" ma:description="Corresponde a la fecha que se publica o se programa la publicación del documento dentro de portal web." ma:format="DateOnly" ma:internalName="Fecha_x0020_de_x0020_inicio_x0020_de_x0020_publicaci_x00f3_n" ma:readOnly="false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" ma:description="Corresponde al año de publicación del documento. Este dato ayudará a filtrar el documento al usuario final del portal web." ma:internalName="Ano_Plantilla" ma:readOnly="false">
      <xsd:simpleType>
        <xsd:restriction base="dms:Text">
          <xsd:maxLength value="5"/>
        </xsd:restriction>
      </xsd:simpleType>
    </xsd:element>
    <xsd:element name="Mes_Plantilla" ma:index="7" ma:displayName="Mes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b6565643-c00f-44ce-b5d1-532a85e4382c">RCFT16</Numero>
    <Language xmlns="http://schemas.microsoft.com/sharepoint/v3">Español (España)</Language>
    <Responsable_x0020_de_x0020_la_x0020_información xmlns="cfd7d055-4c42-4b1a-a19c-7e601acfe3a8">3</Responsable_x0020_de_x0020_la_x0020_información>
    <Fecha_x0020_de_x0020_generación_x0020_de_x0020_la_x0020_información xmlns="b6565643-c00f-44ce-b5d1-532a85e4382c">2014-12-19T00:00:00Z</Fecha_x0020_de_x0020_generación_x0020_de_x0020_la_x0020_información>
    <Serie xmlns="cfd7d055-4c42-4b1a-a19c-7e601acfe3a8">18</Serie>
    <Tipo_de_Norma xmlns="b6565643-c00f-44ce-b5d1-532a85e4382c">No aplica</Tipo_de_Norma>
    <Fecha_x0020_final_x0020_de_x0020_publicación xmlns="b6565643-c00f-44ce-b5d1-532a85e4382c" xsi:nil="true"/>
    <Frecuencia_de_actualizacion xmlns="b6565643-c00f-44ce-b5d1-532a85e4382c">Por demanda</Frecuencia_de_actualizacion>
    <Mes_Plantilla xmlns="b6565643-c00f-44ce-b5d1-532a85e4382c">diciembre</Mes_Plantilla>
    <Nombre_x0020_del_x0020_responsable_x0020_de_x0020_producción xmlns="cfd7d055-4c42-4b1a-a19c-7e601acfe3a8">35</Nombre_x0020_del_x0020_responsable_x0020_de_x0020_producción>
    <Código_x0020_nombre_x0020_del_x0020_reponsable_x0020_producción xmlns="cfd7d055-4c42-4b1a-a19c-7e601acfe3a8">35</Código_x0020_nombre_x0020_del_x0020_reponsable_x0020_producción>
    <Código_x0020_responsable_x0020_de_x0020_la_x0020_información xmlns="cfd7d055-4c42-4b1a-a19c-7e601acfe3a8">3</Código_x0020_responsable_x0020_de_x0020_la_x0020_información>
    <_Format xmlns="http://schemas.microsoft.com/sharepoint/v3/fields">Documento de texto</_Format>
    <Descripcion xmlns="b6565643-c00f-44ce-b5d1-532a85e4382c">Formato diseñado para realizar la Constancia de Permanencia</Descripcion>
    <Ano_Plantilla xmlns="b6565643-c00f-44ce-b5d1-532a85e4382c">2014</Ano_Plantilla>
    <Sub-Serie xmlns="cfd7d055-4c42-4b1a-a19c-7e601acfe3a8">560</Sub-Serie>
    <Informacion_publicada_o_disponible xmlns="b6565643-c00f-44ce-b5d1-532a85e4382c">https://www.supersalud.gov.co/es-co/superintendencia/sistema-integrado-de-gestion/subsistema-gestion-de-la-calidad</Informacion_publicada_o_disponible>
    <Medio_de_conservacion_y_x002f_o_soporte xmlns="b6565643-c00f-44ce-b5d1-532a85e4382c">Documento electrónico</Medio_de_conservacion_y_x002f_o_soporte>
    <Estado_Plantilla xmlns="b6565643-c00f-44ce-b5d1-532a85e4382c">En ejecución</Estado_Plantilla>
    <Fecha_x0020_de_x0020_inicio_x0020_de_x0020_publicación xmlns="b6565643-c00f-44ce-b5d1-532a85e4382c">2014-12-19T00:00:00Z</Fecha_x0020_de_x0020_inicio_x0020_de_x0020_publicación>
    <Tipo_x0020_Documental xmlns="cfd7d055-4c42-4b1a-a19c-7e601acfe3a8">1686</Tipo_x0020_Documental>
  </documentManagement>
</p:properties>
</file>

<file path=customXml/itemProps1.xml><?xml version="1.0" encoding="utf-8"?>
<ds:datastoreItem xmlns:ds="http://schemas.openxmlformats.org/officeDocument/2006/customXml" ds:itemID="{0A51CD7B-6AAD-4297-88B3-0CE4792BD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C875B-3980-49D8-A0D4-6AB98DC954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8A91B6-A136-4AE8-B4AF-333BD580E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65643-c00f-44ce-b5d1-532a85e4382c"/>
    <ds:schemaRef ds:uri="cfd7d055-4c42-4b1a-a19c-7e601acfe3a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207FB-1223-4862-8D52-BDD8931828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EAEEC4-B749-4D66-B8A0-C29E53DF970B}">
  <ds:schemaRefs>
    <ds:schemaRef ds:uri="http://schemas.microsoft.com/office/2006/metadata/properties"/>
    <ds:schemaRef ds:uri="http://schemas.microsoft.com/office/infopath/2007/PartnerControls"/>
    <ds:schemaRef ds:uri="b6565643-c00f-44ce-b5d1-532a85e4382c"/>
    <ds:schemaRef ds:uri="http://schemas.microsoft.com/sharepoint/v3"/>
    <ds:schemaRef ds:uri="cfd7d055-4c42-4b1a-a19c-7e601acfe3a8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Unica Noviembre 30 de 2007</Template>
  <TotalTime>12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Constancia de Permanencia</vt:lpstr>
    </vt:vector>
  </TitlesOfParts>
  <Company>PERSONAL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Constancia de Permanencia</dc:title>
  <dc:subject/>
  <dc:creator>JLopez</dc:creator>
  <cp:keywords>Formato; RCFT16; RCCR01; RCPD01; Constancia; Permanencia; vigencias; cuantía; comité conciliación.</cp:keywords>
  <cp:lastModifiedBy>JOSE FERNANDO ELORZA SALDARRIAGA</cp:lastModifiedBy>
  <cp:revision>5</cp:revision>
  <cp:lastPrinted>2019-07-15T14:17:00Z</cp:lastPrinted>
  <dcterms:created xsi:type="dcterms:W3CDTF">2019-07-17T14:51:00Z</dcterms:created>
  <dcterms:modified xsi:type="dcterms:W3CDTF">2019-09-17T23:10:00Z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bre_del_responsable_Produccion">
    <vt:lpwstr>Despacho Del Superintendente Delegado Para La Funcion Jurisdiccional Y De Conciliacion</vt:lpwstr>
  </property>
  <property fmtid="{D5CDD505-2E9C-101B-9397-08002B2CF9AE}" pid="3" name="Tematica">
    <vt:lpwstr>Formato, RCFT16, RCCR01, RCPD01, Constancia, Permanencia, vigencias, cuantía, comité conciliación.</vt:lpwstr>
  </property>
  <property fmtid="{D5CDD505-2E9C-101B-9397-08002B2CF9AE}" pid="4" name="Codigo_Area">
    <vt:lpwstr>0020</vt:lpwstr>
  </property>
  <property fmtid="{D5CDD505-2E9C-101B-9397-08002B2CF9AE}" pid="5" name="Area_Plantilla">
    <vt:lpwstr>Oficina Asesora De Planeación</vt:lpwstr>
  </property>
  <property fmtid="{D5CDD505-2E9C-101B-9397-08002B2CF9AE}" pid="6" name="Publicado">
    <vt:lpwstr>1</vt:lpwstr>
  </property>
  <property fmtid="{D5CDD505-2E9C-101B-9397-08002B2CF9AE}" pid="7" name="Codigo_dependencia2">
    <vt:lpwstr>0300</vt:lpwstr>
  </property>
  <property fmtid="{D5CDD505-2E9C-101B-9397-08002B2CF9AE}" pid="8" name="Fecha de Publicacion">
    <vt:lpwstr>2014-12-19T00:00:00Z</vt:lpwstr>
  </property>
  <property fmtid="{D5CDD505-2E9C-101B-9397-08002B2CF9AE}" pid="9" name="Codigo_serie">
    <vt:lpwstr>126</vt:lpwstr>
  </property>
  <property fmtid="{D5CDD505-2E9C-101B-9397-08002B2CF9AE}" pid="10" name="Categoria Plantilla">
    <vt:lpwstr>SIG FORMATOS</vt:lpwstr>
  </property>
  <property fmtid="{D5CDD505-2E9C-101B-9397-08002B2CF9AE}" pid="11" name="Grupo_Objetivo">
    <vt:lpwstr>Usuarios</vt:lpwstr>
  </property>
  <property fmtid="{D5CDD505-2E9C-101B-9397-08002B2CF9AE}" pid="12" name="Nombre_del_archivo_con_extension">
    <vt:lpwstr>RCFT16.doc</vt:lpwstr>
  </property>
  <property fmtid="{D5CDD505-2E9C-101B-9397-08002B2CF9AE}" pid="13" name="Codigo_Subserie">
    <vt:lpwstr>N/A</vt:lpwstr>
  </property>
  <property fmtid="{D5CDD505-2E9C-101B-9397-08002B2CF9AE}" pid="14" name="Subserie">
    <vt:lpwstr>N/A</vt:lpwstr>
  </property>
  <property fmtid="{D5CDD505-2E9C-101B-9397-08002B2CF9AE}" pid="15" name="Fecha_de_Generacion_Informacion">
    <vt:lpwstr>2014-09-12T00:00:00Z</vt:lpwstr>
  </property>
  <property fmtid="{D5CDD505-2E9C-101B-9397-08002B2CF9AE}" pid="16" name="_dlc_DocId">
    <vt:lpwstr>XQAF2AT3N76N-114-3529</vt:lpwstr>
  </property>
  <property fmtid="{D5CDD505-2E9C-101B-9397-08002B2CF9AE}" pid="17" name="_dlc_DocIdItemGuid">
    <vt:lpwstr>f2c22452-65c0-45d5-8c13-117439b6784f</vt:lpwstr>
  </property>
  <property fmtid="{D5CDD505-2E9C-101B-9397-08002B2CF9AE}" pid="18" name="_dlc_DocIdUrl">
    <vt:lpwstr>http://docs.supersalud.gov.co/PortalWeb/planeacion/_layouts/15/DocIdRedir.aspx?ID=XQAF2AT3N76N-114-3529, XQAF2AT3N76N-114-3529</vt:lpwstr>
  </property>
</Properties>
</file>